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2A0B" w:rsidRDefault="00820114"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1679171</wp:posOffset>
                </wp:positionH>
                <wp:positionV relativeFrom="page">
                  <wp:posOffset>8661862</wp:posOffset>
                </wp:positionV>
                <wp:extent cx="3740785" cy="1005840"/>
                <wp:effectExtent l="0" t="0" r="0" b="3810"/>
                <wp:wrapNone/>
                <wp:docPr id="4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8"/>
                                <w:szCs w:val="48"/>
                              </w:rPr>
                              <w:id w:val="-177277290"/>
                            </w:sdtPr>
                            <w:sdtEndPr/>
                            <w:sdtContent>
                              <w:p w:rsidR="00743E9F" w:rsidRPr="00D915B0" w:rsidRDefault="00B00074" w:rsidP="00743E9F">
                                <w:pPr>
                                  <w:pStyle w:val="Heading1"/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D915B0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Allir</w:t>
                                </w:r>
                                <w:proofErr w:type="spellEnd"/>
                                <w:r w:rsidRPr="00D915B0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D915B0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velkomnir</w:t>
                                </w:r>
                                <w:proofErr w:type="spellEnd"/>
                              </w:p>
                            </w:sdtContent>
                          </w:sdt>
                          <w:p w:rsidR="00E41CAD" w:rsidRDefault="00E41CAD" w:rsidP="00743E9F">
                            <w:pPr>
                              <w:pStyle w:val="EventInformation"/>
                            </w:pPr>
                          </w:p>
                          <w:p w:rsidR="00B00074" w:rsidRPr="00D62F64" w:rsidRDefault="00B00074" w:rsidP="00743E9F">
                            <w:pPr>
                              <w:pStyle w:val="EventInformation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2F64">
                              <w:rPr>
                                <w:b/>
                                <w:sz w:val="28"/>
                                <w:szCs w:val="28"/>
                              </w:rPr>
                              <w:t>Nemendur</w:t>
                            </w:r>
                            <w:proofErr w:type="spellEnd"/>
                            <w:r w:rsidRPr="00D62F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2F64">
                              <w:rPr>
                                <w:b/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proofErr w:type="gramEnd"/>
                            <w:r w:rsidRPr="00D62F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2F64">
                              <w:rPr>
                                <w:b/>
                                <w:sz w:val="28"/>
                                <w:szCs w:val="28"/>
                              </w:rPr>
                              <w:t>starfsfólk</w:t>
                            </w:r>
                            <w:proofErr w:type="spellEnd"/>
                            <w:r w:rsidRPr="00D62F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3E9F" w:rsidRPr="00D62F64" w:rsidRDefault="00B00074" w:rsidP="00743E9F">
                            <w:pPr>
                              <w:pStyle w:val="EventInformation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2F64">
                              <w:rPr>
                                <w:b/>
                                <w:sz w:val="28"/>
                                <w:szCs w:val="28"/>
                              </w:rPr>
                              <w:t>Grunnskólans</w:t>
                            </w:r>
                            <w:proofErr w:type="spellEnd"/>
                            <w:r w:rsidRPr="00D62F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í Borgarnesi</w:t>
                            </w:r>
                          </w:p>
                          <w:p w:rsidR="0099140C" w:rsidRPr="00D915B0" w:rsidRDefault="0099140C" w:rsidP="00743E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32.2pt;margin-top:682.05pt;width:294.55pt;height:79.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" o:allowincell="f" filled="f" stroked="f">
                <v:textbox inset="3.6pt,,3.6pt">
                  <w:txbxContent>
                    <w:sdt>
                      <w:sdtPr>
                        <w:rPr>
                          <w:color w:val="FF0000"/>
                          <w:sz w:val="48"/>
                          <w:szCs w:val="48"/>
                        </w:rPr>
                        <w:id w:val="-177277290"/>
                      </w:sdtPr>
                      <w:sdtEndPr/>
                      <w:sdtContent>
                        <w:p w:rsidR="00743E9F" w:rsidRPr="00D915B0" w:rsidRDefault="00B00074" w:rsidP="00743E9F">
                          <w:pPr>
                            <w:pStyle w:val="Heading1"/>
                            <w:rPr>
                              <w:color w:val="FF0000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D915B0">
                            <w:rPr>
                              <w:color w:val="FF0000"/>
                              <w:sz w:val="48"/>
                              <w:szCs w:val="48"/>
                            </w:rPr>
                            <w:t>Allir</w:t>
                          </w:r>
                          <w:proofErr w:type="spellEnd"/>
                          <w:r w:rsidRPr="00D915B0">
                            <w:rPr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D915B0">
                            <w:rPr>
                              <w:color w:val="FF0000"/>
                              <w:sz w:val="48"/>
                              <w:szCs w:val="48"/>
                            </w:rPr>
                            <w:t>velkomnir</w:t>
                          </w:r>
                          <w:proofErr w:type="spellEnd"/>
                        </w:p>
                      </w:sdtContent>
                    </w:sdt>
                    <w:p w:rsidR="00E41CAD" w:rsidRDefault="00E41CAD" w:rsidP="00743E9F">
                      <w:pPr>
                        <w:pStyle w:val="EventInformation"/>
                      </w:pPr>
                    </w:p>
                    <w:p w:rsidR="00B00074" w:rsidRPr="00D62F64" w:rsidRDefault="00B00074" w:rsidP="00743E9F">
                      <w:pPr>
                        <w:pStyle w:val="EventInformation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62F64">
                        <w:rPr>
                          <w:b/>
                          <w:sz w:val="28"/>
                          <w:szCs w:val="28"/>
                        </w:rPr>
                        <w:t>Nemendur</w:t>
                      </w:r>
                      <w:proofErr w:type="spellEnd"/>
                      <w:r w:rsidRPr="00D62F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62F64">
                        <w:rPr>
                          <w:b/>
                          <w:sz w:val="28"/>
                          <w:szCs w:val="28"/>
                        </w:rPr>
                        <w:t>og</w:t>
                      </w:r>
                      <w:proofErr w:type="spellEnd"/>
                      <w:proofErr w:type="gramEnd"/>
                      <w:r w:rsidRPr="00D62F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2F64">
                        <w:rPr>
                          <w:b/>
                          <w:sz w:val="28"/>
                          <w:szCs w:val="28"/>
                        </w:rPr>
                        <w:t>starfsfólk</w:t>
                      </w:r>
                      <w:proofErr w:type="spellEnd"/>
                      <w:r w:rsidRPr="00D62F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3E9F" w:rsidRPr="00D62F64" w:rsidRDefault="00B00074" w:rsidP="00743E9F">
                      <w:pPr>
                        <w:pStyle w:val="EventInformation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62F64">
                        <w:rPr>
                          <w:b/>
                          <w:sz w:val="28"/>
                          <w:szCs w:val="28"/>
                        </w:rPr>
                        <w:t>Grunnskólans</w:t>
                      </w:r>
                      <w:proofErr w:type="spellEnd"/>
                      <w:r w:rsidRPr="00D62F64">
                        <w:rPr>
                          <w:b/>
                          <w:sz w:val="28"/>
                          <w:szCs w:val="28"/>
                        </w:rPr>
                        <w:t xml:space="preserve"> í </w:t>
                      </w:r>
                      <w:proofErr w:type="spellStart"/>
                      <w:r w:rsidRPr="00D62F64">
                        <w:rPr>
                          <w:b/>
                          <w:sz w:val="28"/>
                          <w:szCs w:val="28"/>
                        </w:rPr>
                        <w:t>Borgarnesi</w:t>
                      </w:r>
                      <w:proofErr w:type="spellEnd"/>
                    </w:p>
                    <w:p w:rsidR="0099140C" w:rsidRPr="00D915B0" w:rsidRDefault="0099140C" w:rsidP="00743E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1305098</wp:posOffset>
                </wp:positionH>
                <wp:positionV relativeFrom="page">
                  <wp:posOffset>498764</wp:posOffset>
                </wp:positionV>
                <wp:extent cx="207299" cy="4538691"/>
                <wp:effectExtent l="0" t="0" r="21590" b="1460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99" cy="45386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A408" id="Rectangle 25" o:spid="_x0000_s1026" style="position:absolute;margin-left:102.75pt;margin-top:39.25pt;width:16.3pt;height:357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" o:allowincell="f" fillcolor="#fee29c [1301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5561214</wp:posOffset>
                </wp:positionH>
                <wp:positionV relativeFrom="page">
                  <wp:posOffset>473825</wp:posOffset>
                </wp:positionV>
                <wp:extent cx="229177" cy="4563688"/>
                <wp:effectExtent l="0" t="0" r="19050" b="279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7" cy="456368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CA473" id="Rectangle 26" o:spid="_x0000_s1026" style="position:absolute;margin-left:437.9pt;margin-top:37.3pt;width:18.05pt;height:359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" o:allowincell="f" fillcolor="#fee29c [1301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1479665</wp:posOffset>
                </wp:positionH>
                <wp:positionV relativeFrom="page">
                  <wp:posOffset>490451</wp:posOffset>
                </wp:positionV>
                <wp:extent cx="4180494" cy="4688263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494" cy="46882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772" w:rsidRPr="00196772" w:rsidRDefault="00196772" w:rsidP="00D6686A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is-IS"/>
                              </w:rPr>
                            </w:pPr>
                          </w:p>
                          <w:p w:rsidR="00D6686A" w:rsidRPr="00D62F64" w:rsidRDefault="00D6686A" w:rsidP="00D6686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is-IS"/>
                              </w:rPr>
                            </w:pPr>
                            <w:r w:rsidRPr="00D62F64">
                              <w:rPr>
                                <w:b/>
                                <w:sz w:val="48"/>
                                <w:szCs w:val="48"/>
                                <w:lang w:val="is-IS"/>
                              </w:rPr>
                              <w:t>Grunnskólinn í Borgarnesi</w:t>
                            </w:r>
                          </w:p>
                          <w:p w:rsidR="00D6686A" w:rsidRPr="00D62F64" w:rsidRDefault="00D6686A" w:rsidP="00D668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is-IS"/>
                              </w:rPr>
                            </w:pPr>
                            <w:r w:rsidRPr="00D62F64">
                              <w:rPr>
                                <w:b/>
                                <w:sz w:val="72"/>
                                <w:szCs w:val="72"/>
                                <w:lang w:val="is-IS"/>
                              </w:rPr>
                              <w:t>Opinn dagur</w:t>
                            </w:r>
                          </w:p>
                          <w:p w:rsidR="006F2D20" w:rsidRDefault="00D6686A" w:rsidP="00D6686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s-IS"/>
                              </w:rPr>
                            </w:pPr>
                            <w:r w:rsidRPr="00D62F64">
                              <w:rPr>
                                <w:b/>
                                <w:sz w:val="36"/>
                                <w:szCs w:val="36"/>
                                <w:lang w:val="is-IS"/>
                              </w:rPr>
                              <w:t xml:space="preserve">miðvikudaginn 24. maí  </w:t>
                            </w:r>
                          </w:p>
                          <w:p w:rsidR="00D6686A" w:rsidRPr="00D62F64" w:rsidRDefault="006F2D20" w:rsidP="00D6686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s-I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is-IS"/>
                              </w:rPr>
                              <w:t>kl. 11 -15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116.5pt;margin-top:38.6pt;width:329.15pt;height:369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" o:allowincell="f" fillcolor="#feb80a [3205]" stroked="f" strokecolor="#d8d8d8 [2732]" strokeweight=".5pt">
                <v:stroke dashstyle="dash"/>
                <v:textbox>
                  <w:txbxContent>
                    <w:p w:rsidR="00196772" w:rsidRPr="00196772" w:rsidRDefault="00196772" w:rsidP="00D6686A">
                      <w:pPr>
                        <w:jc w:val="center"/>
                        <w:rPr>
                          <w:b/>
                          <w:sz w:val="8"/>
                          <w:szCs w:val="8"/>
                          <w:lang w:val="is-IS"/>
                        </w:rPr>
                      </w:pPr>
                    </w:p>
                    <w:p w:rsidR="00D6686A" w:rsidRPr="00D62F64" w:rsidRDefault="00D6686A" w:rsidP="00D6686A">
                      <w:pPr>
                        <w:jc w:val="center"/>
                        <w:rPr>
                          <w:b/>
                          <w:sz w:val="48"/>
                          <w:szCs w:val="48"/>
                          <w:lang w:val="is-IS"/>
                        </w:rPr>
                      </w:pPr>
                      <w:r w:rsidRPr="00D62F64">
                        <w:rPr>
                          <w:b/>
                          <w:sz w:val="48"/>
                          <w:szCs w:val="48"/>
                          <w:lang w:val="is-IS"/>
                        </w:rPr>
                        <w:t>Grunnskólinn í Borgarnesi</w:t>
                      </w:r>
                    </w:p>
                    <w:p w:rsidR="00D6686A" w:rsidRPr="00D62F64" w:rsidRDefault="00D6686A" w:rsidP="00D6686A">
                      <w:pPr>
                        <w:jc w:val="center"/>
                        <w:rPr>
                          <w:b/>
                          <w:sz w:val="72"/>
                          <w:szCs w:val="72"/>
                          <w:lang w:val="is-IS"/>
                        </w:rPr>
                      </w:pPr>
                      <w:r w:rsidRPr="00D62F64">
                        <w:rPr>
                          <w:b/>
                          <w:sz w:val="72"/>
                          <w:szCs w:val="72"/>
                          <w:lang w:val="is-IS"/>
                        </w:rPr>
                        <w:t>Opinn dagur</w:t>
                      </w:r>
                    </w:p>
                    <w:p w:rsidR="006F2D20" w:rsidRDefault="00D6686A" w:rsidP="00D6686A">
                      <w:pPr>
                        <w:jc w:val="center"/>
                        <w:rPr>
                          <w:b/>
                          <w:sz w:val="36"/>
                          <w:szCs w:val="36"/>
                          <w:lang w:val="is-IS"/>
                        </w:rPr>
                      </w:pPr>
                      <w:r w:rsidRPr="00D62F64">
                        <w:rPr>
                          <w:b/>
                          <w:sz w:val="36"/>
                          <w:szCs w:val="36"/>
                          <w:lang w:val="is-IS"/>
                        </w:rPr>
                        <w:t xml:space="preserve">miðvikudaginn 24. maí  </w:t>
                      </w:r>
                    </w:p>
                    <w:p w:rsidR="00D6686A" w:rsidRPr="00D62F64" w:rsidRDefault="006F2D20" w:rsidP="00D6686A">
                      <w:pPr>
                        <w:jc w:val="center"/>
                        <w:rPr>
                          <w:b/>
                          <w:sz w:val="36"/>
                          <w:szCs w:val="36"/>
                          <w:lang w:val="is-I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is-IS"/>
                        </w:rPr>
                        <w:t>kl. 11 -15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16227" behindDoc="0" locked="0" layoutInCell="0" allowOverlap="1">
                <wp:simplePos x="0" y="0"/>
                <wp:positionH relativeFrom="margin">
                  <wp:posOffset>-348788</wp:posOffset>
                </wp:positionH>
                <wp:positionV relativeFrom="page">
                  <wp:posOffset>483581</wp:posOffset>
                </wp:positionV>
                <wp:extent cx="6583680" cy="4663440"/>
                <wp:effectExtent l="0" t="0" r="7620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4663440"/>
                        </a:xfrm>
                        <a:prstGeom prst="rect">
                          <a:avLst/>
                        </a:prstGeom>
                        <a:solidFill>
                          <a:srgbClr val="ACD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0074" id="Rectangle 23" o:spid="_x0000_s1026" style="position:absolute;margin-left:-27.45pt;margin-top:38.1pt;width:518.4pt;height:367.2pt;z-index:251616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" o:allowincell="f" fillcolor="#acdd58" stroked="f" strokecolor="#d8d8d8 [2732]" strokeweight=".5pt">
                <v:stroke dashstyle="dash"/>
                <w10:wrap anchorx="margin" anchory="page"/>
              </v:rect>
            </w:pict>
          </mc:Fallback>
        </mc:AlternateContent>
      </w:r>
      <w:r>
        <w:rPr>
          <w:noProof/>
          <w:lang w:val="is-IS" w:eastAsia="is-IS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717088</wp:posOffset>
            </wp:positionH>
            <wp:positionV relativeFrom="page">
              <wp:posOffset>2476500</wp:posOffset>
            </wp:positionV>
            <wp:extent cx="1617980" cy="2552700"/>
            <wp:effectExtent l="19050" t="0" r="1270" b="0"/>
            <wp:wrapNone/>
            <wp:docPr id="9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7"/>
                    <a:srcRect b="5189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58B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21352" behindDoc="0" locked="0" layoutInCell="0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5004261</wp:posOffset>
                </wp:positionV>
                <wp:extent cx="6583680" cy="4663440"/>
                <wp:effectExtent l="0" t="0" r="0" b="381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4663440"/>
                        </a:xfrm>
                        <a:prstGeom prst="rect">
                          <a:avLst/>
                        </a:prstGeom>
                        <a:solidFill>
                          <a:srgbClr val="ACD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5CFB" id="Rectangle 46" o:spid="_x0000_s1026" style="position:absolute;margin-left:45.5pt;margin-top:394.05pt;width:518.4pt;height:367.2pt;z-index:2516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" o:allowincell="f" fillcolor="#acdd58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 w:rsidR="00C3458F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733503" behindDoc="0" locked="0" layoutInCell="0" allowOverlap="1">
                <wp:simplePos x="0" y="0"/>
                <wp:positionH relativeFrom="rightMargin">
                  <wp:posOffset>-5311832</wp:posOffset>
                </wp:positionH>
                <wp:positionV relativeFrom="margin">
                  <wp:posOffset>1612669</wp:posOffset>
                </wp:positionV>
                <wp:extent cx="4006562" cy="6450157"/>
                <wp:effectExtent l="0" t="0" r="0" b="8255"/>
                <wp:wrapNone/>
                <wp:docPr id="5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562" cy="6450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id w:val="1962617433"/>
                            </w:sdtPr>
                            <w:sdtEndPr/>
                            <w:sdtContent>
                              <w:p w:rsidR="00B00074" w:rsidRPr="00AD0CD5" w:rsidRDefault="00F81ED3" w:rsidP="0099140C">
                                <w:pPr>
                                  <w:pStyle w:val="Heading1"/>
                                  <w:rPr>
                                    <w:color w:val="CC0000"/>
                                    <w:sz w:val="120"/>
                                    <w:szCs w:val="120"/>
                                  </w:rPr>
                                </w:pPr>
                                <w:proofErr w:type="spellStart"/>
                                <w:r w:rsidRPr="00AD0CD5">
                                  <w:rPr>
                                    <w:color w:val="CC0000"/>
                                    <w:sz w:val="120"/>
                                    <w:szCs w:val="120"/>
                                  </w:rPr>
                                  <w:t>Vorsýning</w:t>
                                </w:r>
                                <w:proofErr w:type="spellEnd"/>
                              </w:p>
                              <w:p w:rsidR="00E66041" w:rsidRPr="00B00074" w:rsidRDefault="00687FCA" w:rsidP="00B00074"/>
                            </w:sdtContent>
                          </w:sdt>
                          <w:p w:rsidR="00D62F64" w:rsidRPr="00D62F64" w:rsidRDefault="00B00074" w:rsidP="00FB6096">
                            <w:pPr>
                              <w:pStyle w:val="EventInformation"/>
                              <w:spacing w:line="276" w:lineRule="auto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Nemendur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og</w:t>
                            </w:r>
                            <w:proofErr w:type="spellEnd"/>
                            <w:proofErr w:type="gram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starfsfólk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grunnskólans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bjóða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gestum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í </w:t>
                            </w:r>
                            <w:proofErr w:type="spell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heimsókn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.  </w:t>
                            </w:r>
                          </w:p>
                          <w:p w:rsidR="00B00074" w:rsidRPr="00D62F64" w:rsidRDefault="00B00074" w:rsidP="00FB6096">
                            <w:pPr>
                              <w:pStyle w:val="EventInformation"/>
                              <w:spacing w:line="276" w:lineRule="auto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Nemendur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kynna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og</w:t>
                            </w:r>
                            <w:proofErr w:type="spellEnd"/>
                            <w:proofErr w:type="gram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>sýna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E41CAD" w:rsidRPr="00D62F64">
                              <w:rPr>
                                <w:b/>
                                <w:sz w:val="38"/>
                                <w:szCs w:val="38"/>
                              </w:rPr>
                              <w:t>verkefni</w:t>
                            </w:r>
                            <w:proofErr w:type="spellEnd"/>
                            <w:r w:rsidR="00E41CAD"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E41CAD" w:rsidRPr="00D62F64">
                              <w:rPr>
                                <w:b/>
                                <w:sz w:val="38"/>
                                <w:szCs w:val="38"/>
                              </w:rPr>
                              <w:t>sín</w:t>
                            </w:r>
                            <w:proofErr w:type="spellEnd"/>
                            <w:r w:rsidRPr="00D62F6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AD0CD5" w:rsidRPr="006F2D20" w:rsidRDefault="00D6686A" w:rsidP="00D62F64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Grunnskólinn í Borgarnesi er Grænfánaskóli og hefur undanfarið unnið með þemað vatn. </w:t>
                            </w:r>
                          </w:p>
                          <w:p w:rsidR="00AD0CD5" w:rsidRPr="006F2D20" w:rsidRDefault="00D6686A" w:rsidP="00D62F64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Meðal annars verða sýnd verk og annar afrakstur Vatnsverkefnisins </w:t>
                            </w:r>
                            <w:proofErr w:type="spellStart"/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Water</w:t>
                            </w:r>
                            <w:proofErr w:type="spellEnd"/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around</w:t>
                            </w:r>
                            <w:proofErr w:type="spellEnd"/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us</w:t>
                            </w:r>
                            <w:proofErr w:type="spellEnd"/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, sem unnið hefur verið að síðustu þrjú ár. </w:t>
                            </w:r>
                          </w:p>
                          <w:p w:rsidR="00D6686A" w:rsidRPr="006F2D20" w:rsidRDefault="00D6686A" w:rsidP="00D62F64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Auk þess fleiri verkefni ýmissa árganga</w:t>
                            </w:r>
                            <w:r w:rsidR="00AD0CD5"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2D2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sem unnin eru út frá sjálfbærni, lífríkinu hér og nærumhverfinu.</w:t>
                            </w:r>
                          </w:p>
                          <w:p w:rsidR="00E41CAD" w:rsidRPr="00D62F64" w:rsidRDefault="00B00074" w:rsidP="00FB6096">
                            <w:pPr>
                              <w:pStyle w:val="EventInformation"/>
                              <w:spacing w:line="276" w:lineRule="auto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9. </w:t>
                            </w:r>
                            <w:proofErr w:type="spellStart"/>
                            <w:proofErr w:type="gramStart"/>
                            <w:r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bekk</w:t>
                            </w:r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ur</w:t>
                            </w:r>
                            <w:proofErr w:type="spell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verð</w:t>
                            </w:r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með</w:t>
                            </w:r>
                            <w:proofErr w:type="spell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kaffihús</w:t>
                            </w:r>
                            <w:proofErr w:type="spell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þar</w:t>
                            </w:r>
                            <w:proofErr w:type="spell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41CAD" w:rsidRPr="00D62F64" w:rsidRDefault="00D62F64" w:rsidP="00FB6096">
                            <w:pPr>
                              <w:pStyle w:val="EventInformation"/>
                              <w:spacing w:line="276" w:lineRule="auto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em</w:t>
                            </w:r>
                            <w:proofErr w:type="spellEnd"/>
                            <w:proofErr w:type="gram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kaupa</w:t>
                            </w:r>
                            <w:proofErr w:type="spell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má</w:t>
                            </w:r>
                            <w:proofErr w:type="spell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ljúffengar</w:t>
                            </w:r>
                            <w:proofErr w:type="spell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veitingar</w:t>
                            </w:r>
                            <w:proofErr w:type="spellEnd"/>
                            <w:r w:rsidR="00E41CAD" w:rsidRPr="00D62F6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00074" w:rsidRPr="00C3458F" w:rsidRDefault="00B00074" w:rsidP="00FB6096">
                            <w:pPr>
                              <w:pStyle w:val="EventInformation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458F">
                              <w:rPr>
                                <w:b/>
                                <w:sz w:val="28"/>
                                <w:szCs w:val="28"/>
                              </w:rPr>
                              <w:t>Allur</w:t>
                            </w:r>
                            <w:proofErr w:type="spellEnd"/>
                            <w:r w:rsidRPr="00C345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3458F">
                              <w:rPr>
                                <w:b/>
                                <w:sz w:val="28"/>
                                <w:szCs w:val="28"/>
                              </w:rPr>
                              <w:t>ágóði</w:t>
                            </w:r>
                            <w:proofErr w:type="spellEnd"/>
                            <w:r w:rsidRPr="00C345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C3458F">
                              <w:rPr>
                                <w:b/>
                                <w:sz w:val="28"/>
                                <w:szCs w:val="28"/>
                              </w:rPr>
                              <w:t>rennur</w:t>
                            </w:r>
                            <w:proofErr w:type="spellEnd"/>
                            <w:proofErr w:type="gramEnd"/>
                            <w:r w:rsidRPr="00C345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í </w:t>
                            </w:r>
                            <w:proofErr w:type="spellStart"/>
                            <w:r w:rsidR="005D43BC" w:rsidRPr="00C3458F">
                              <w:rPr>
                                <w:b/>
                                <w:sz w:val="28"/>
                                <w:szCs w:val="28"/>
                              </w:rPr>
                              <w:t>ferðasjóð</w:t>
                            </w:r>
                            <w:proofErr w:type="spellEnd"/>
                            <w:r w:rsidR="005D43BC" w:rsidRPr="00C345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43BC" w:rsidRPr="00C3458F">
                              <w:rPr>
                                <w:b/>
                                <w:sz w:val="28"/>
                                <w:szCs w:val="28"/>
                              </w:rPr>
                              <w:t>nemenda</w:t>
                            </w:r>
                            <w:proofErr w:type="spellEnd"/>
                            <w:r w:rsidRPr="00C345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62F64" w:rsidRPr="00E41CAD" w:rsidRDefault="00D62F64" w:rsidP="00FB6096">
                            <w:pPr>
                              <w:pStyle w:val="EventInformation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-418.25pt;margin-top:127pt;width:315.5pt;height:507.9pt;z-index:25173350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" o:allowincell="f" filled="f" stroked="f">
                <v:textbox inset="3.6pt,,3.6pt">
                  <w:txbxContent>
                    <w:sdt>
                      <w:sdtPr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  <w:szCs w:val="22"/>
                        </w:rPr>
                        <w:id w:val="1962617433"/>
                      </w:sdtPr>
                      <w:sdtEndPr/>
                      <w:sdtContent>
                        <w:p w:rsidR="00B00074" w:rsidRPr="00AD0CD5" w:rsidRDefault="00F81ED3" w:rsidP="0099140C">
                          <w:pPr>
                            <w:pStyle w:val="Heading1"/>
                            <w:rPr>
                              <w:color w:val="CC0000"/>
                              <w:sz w:val="120"/>
                              <w:szCs w:val="120"/>
                            </w:rPr>
                          </w:pPr>
                          <w:proofErr w:type="spellStart"/>
                          <w:r w:rsidRPr="00AD0CD5">
                            <w:rPr>
                              <w:color w:val="CC0000"/>
                              <w:sz w:val="120"/>
                              <w:szCs w:val="120"/>
                            </w:rPr>
                            <w:t>Vorsýning</w:t>
                          </w:r>
                          <w:proofErr w:type="spellEnd"/>
                        </w:p>
                        <w:p w:rsidR="00E66041" w:rsidRPr="00B00074" w:rsidRDefault="00196772" w:rsidP="00B00074"/>
                      </w:sdtContent>
                    </w:sdt>
                    <w:p w:rsidR="00D62F64" w:rsidRPr="00D62F64" w:rsidRDefault="00B00074" w:rsidP="00FB6096">
                      <w:pPr>
                        <w:pStyle w:val="EventInformation"/>
                        <w:spacing w:line="276" w:lineRule="auto"/>
                        <w:rPr>
                          <w:b/>
                          <w:sz w:val="38"/>
                          <w:szCs w:val="38"/>
                        </w:rPr>
                      </w:pPr>
                      <w:proofErr w:type="spellStart"/>
                      <w:r w:rsidRPr="00D62F64">
                        <w:rPr>
                          <w:b/>
                          <w:sz w:val="38"/>
                          <w:szCs w:val="38"/>
                        </w:rPr>
                        <w:t>Nemendur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D62F64">
                        <w:rPr>
                          <w:b/>
                          <w:sz w:val="38"/>
                          <w:szCs w:val="38"/>
                        </w:rPr>
                        <w:t>og</w:t>
                      </w:r>
                      <w:proofErr w:type="spellEnd"/>
                      <w:proofErr w:type="gram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D62F64">
                        <w:rPr>
                          <w:b/>
                          <w:sz w:val="38"/>
                          <w:szCs w:val="38"/>
                        </w:rPr>
                        <w:t>starfsfólk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D62F64">
                        <w:rPr>
                          <w:b/>
                          <w:sz w:val="38"/>
                          <w:szCs w:val="38"/>
                        </w:rPr>
                        <w:t>grunnskólans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D62F64">
                        <w:rPr>
                          <w:b/>
                          <w:sz w:val="38"/>
                          <w:szCs w:val="38"/>
                        </w:rPr>
                        <w:t>bjóða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D62F64">
                        <w:rPr>
                          <w:b/>
                          <w:sz w:val="38"/>
                          <w:szCs w:val="38"/>
                        </w:rPr>
                        <w:t>gestum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í </w:t>
                      </w:r>
                      <w:proofErr w:type="spellStart"/>
                      <w:r w:rsidRPr="00D62F64">
                        <w:rPr>
                          <w:b/>
                          <w:sz w:val="38"/>
                          <w:szCs w:val="38"/>
                        </w:rPr>
                        <w:t>heimsókn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.  </w:t>
                      </w:r>
                    </w:p>
                    <w:p w:rsidR="00B00074" w:rsidRPr="00D62F64" w:rsidRDefault="00B00074" w:rsidP="00FB6096">
                      <w:pPr>
                        <w:pStyle w:val="EventInformation"/>
                        <w:spacing w:line="276" w:lineRule="auto"/>
                        <w:rPr>
                          <w:b/>
                          <w:sz w:val="38"/>
                          <w:szCs w:val="38"/>
                        </w:rPr>
                      </w:pPr>
                      <w:proofErr w:type="spellStart"/>
                      <w:r w:rsidRPr="00D62F64">
                        <w:rPr>
                          <w:b/>
                          <w:sz w:val="38"/>
                          <w:szCs w:val="38"/>
                        </w:rPr>
                        <w:t>Nemendur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D62F64">
                        <w:rPr>
                          <w:b/>
                          <w:sz w:val="38"/>
                          <w:szCs w:val="38"/>
                        </w:rPr>
                        <w:t>kynna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D62F64">
                        <w:rPr>
                          <w:b/>
                          <w:sz w:val="38"/>
                          <w:szCs w:val="38"/>
                        </w:rPr>
                        <w:t>og</w:t>
                      </w:r>
                      <w:proofErr w:type="spellEnd"/>
                      <w:proofErr w:type="gram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D62F64">
                        <w:rPr>
                          <w:b/>
                          <w:sz w:val="38"/>
                          <w:szCs w:val="38"/>
                        </w:rPr>
                        <w:t>sýna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E41CAD" w:rsidRPr="00D62F64">
                        <w:rPr>
                          <w:b/>
                          <w:sz w:val="38"/>
                          <w:szCs w:val="38"/>
                        </w:rPr>
                        <w:t>verkefni</w:t>
                      </w:r>
                      <w:proofErr w:type="spellEnd"/>
                      <w:r w:rsidR="00E41CAD" w:rsidRPr="00D62F64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E41CAD" w:rsidRPr="00D62F64">
                        <w:rPr>
                          <w:b/>
                          <w:sz w:val="38"/>
                          <w:szCs w:val="38"/>
                        </w:rPr>
                        <w:t>sín</w:t>
                      </w:r>
                      <w:proofErr w:type="spellEnd"/>
                      <w:r w:rsidRPr="00D62F64">
                        <w:rPr>
                          <w:b/>
                          <w:sz w:val="38"/>
                          <w:szCs w:val="38"/>
                        </w:rPr>
                        <w:t xml:space="preserve">  </w:t>
                      </w:r>
                    </w:p>
                    <w:p w:rsidR="00AD0CD5" w:rsidRPr="006F2D20" w:rsidRDefault="00D6686A" w:rsidP="00D62F64">
                      <w:pPr>
                        <w:pStyle w:val="NormalWeb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Grunnskólinn í 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Borgarnesi er Grænfána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skóli og hefur undanfarið unnið 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með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þemað vatn. </w:t>
                      </w:r>
                    </w:p>
                    <w:p w:rsidR="00AD0CD5" w:rsidRPr="006F2D20" w:rsidRDefault="00D6686A" w:rsidP="00D62F64">
                      <w:pPr>
                        <w:pStyle w:val="NormalWeb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Meðal annars verða sýnd verk og annar afrakstur 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Vatnsverkefnisins </w:t>
                      </w:r>
                      <w:proofErr w:type="spellStart"/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Water</w:t>
                      </w:r>
                      <w:proofErr w:type="spellEnd"/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around</w:t>
                      </w:r>
                      <w:proofErr w:type="spellEnd"/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us</w:t>
                      </w:r>
                      <w:proofErr w:type="spellEnd"/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, sem unnið 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hefur verið að síðustu þrjú ár. </w:t>
                      </w:r>
                    </w:p>
                    <w:p w:rsidR="00D6686A" w:rsidRPr="006F2D20" w:rsidRDefault="00D6686A" w:rsidP="00D62F64">
                      <w:pPr>
                        <w:pStyle w:val="NormalWeb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Auk þess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fleiri verkefni ýmissa árganga</w:t>
                      </w:r>
                      <w:r w:rsidR="00AD0CD5"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em unnin eru út frá sjálfbærni, </w:t>
                      </w:r>
                      <w:r w:rsidRPr="006F2D2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lífríkinu hér og nærumhverfinu.</w:t>
                      </w:r>
                    </w:p>
                    <w:p w:rsidR="00E41CAD" w:rsidRPr="00D62F64" w:rsidRDefault="00B00074" w:rsidP="00FB6096">
                      <w:pPr>
                        <w:pStyle w:val="EventInformation"/>
                        <w:spacing w:line="276" w:lineRule="auto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9. </w:t>
                      </w:r>
                      <w:proofErr w:type="spellStart"/>
                      <w:proofErr w:type="gramStart"/>
                      <w:r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bekk</w:t>
                      </w:r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ur</w:t>
                      </w:r>
                      <w:proofErr w:type="spell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verð</w:t>
                      </w:r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ur</w:t>
                      </w:r>
                      <w:proofErr w:type="spellEnd"/>
                      <w:proofErr w:type="gram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með</w:t>
                      </w:r>
                      <w:proofErr w:type="spell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kaffihús</w:t>
                      </w:r>
                      <w:proofErr w:type="spell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þar</w:t>
                      </w:r>
                      <w:proofErr w:type="spell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41CAD" w:rsidRPr="00D62F64" w:rsidRDefault="00D62F64" w:rsidP="00FB6096">
                      <w:pPr>
                        <w:pStyle w:val="EventInformation"/>
                        <w:spacing w:line="276" w:lineRule="auto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</w:t>
                      </w:r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em</w:t>
                      </w:r>
                      <w:proofErr w:type="spellEnd"/>
                      <w:proofErr w:type="gram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kaupa</w:t>
                      </w:r>
                      <w:proofErr w:type="spell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má</w:t>
                      </w:r>
                      <w:proofErr w:type="spell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ljúffengar</w:t>
                      </w:r>
                      <w:proofErr w:type="spell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>veitingar</w:t>
                      </w:r>
                      <w:proofErr w:type="spellEnd"/>
                      <w:r w:rsidR="00E41CAD" w:rsidRPr="00D62F6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00074" w:rsidRPr="00C3458F" w:rsidRDefault="00B00074" w:rsidP="00FB6096">
                      <w:pPr>
                        <w:pStyle w:val="EventInformation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3458F">
                        <w:rPr>
                          <w:b/>
                          <w:sz w:val="28"/>
                          <w:szCs w:val="28"/>
                        </w:rPr>
                        <w:t>Allur</w:t>
                      </w:r>
                      <w:proofErr w:type="spellEnd"/>
                      <w:r w:rsidRPr="00C345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3458F">
                        <w:rPr>
                          <w:b/>
                          <w:sz w:val="28"/>
                          <w:szCs w:val="28"/>
                        </w:rPr>
                        <w:t>ágóði</w:t>
                      </w:r>
                      <w:proofErr w:type="spellEnd"/>
                      <w:r w:rsidRPr="00C3458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C3458F">
                        <w:rPr>
                          <w:b/>
                          <w:sz w:val="28"/>
                          <w:szCs w:val="28"/>
                        </w:rPr>
                        <w:t>rennur</w:t>
                      </w:r>
                      <w:proofErr w:type="spellEnd"/>
                      <w:proofErr w:type="gramEnd"/>
                      <w:r w:rsidRPr="00C3458F">
                        <w:rPr>
                          <w:b/>
                          <w:sz w:val="28"/>
                          <w:szCs w:val="28"/>
                        </w:rPr>
                        <w:t xml:space="preserve"> í </w:t>
                      </w:r>
                      <w:proofErr w:type="spellStart"/>
                      <w:r w:rsidR="005D43BC" w:rsidRPr="00C3458F">
                        <w:rPr>
                          <w:b/>
                          <w:sz w:val="28"/>
                          <w:szCs w:val="28"/>
                        </w:rPr>
                        <w:t>ferðasjóð</w:t>
                      </w:r>
                      <w:proofErr w:type="spellEnd"/>
                      <w:r w:rsidR="005D43BC" w:rsidRPr="00C345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43BC" w:rsidRPr="00C3458F">
                        <w:rPr>
                          <w:b/>
                          <w:sz w:val="28"/>
                          <w:szCs w:val="28"/>
                        </w:rPr>
                        <w:t>nemenda</w:t>
                      </w:r>
                      <w:proofErr w:type="spellEnd"/>
                      <w:r w:rsidRPr="00C3458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62F64" w:rsidRPr="00E41CAD" w:rsidRDefault="00D62F64" w:rsidP="00FB6096">
                      <w:pPr>
                        <w:pStyle w:val="EventInformation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D0CD5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40817" behindDoc="0" locked="0" layoutInCell="0" allowOverlap="1">
                <wp:simplePos x="0" y="0"/>
                <wp:positionH relativeFrom="page">
                  <wp:posOffset>5561215</wp:posOffset>
                </wp:positionH>
                <wp:positionV relativeFrom="page">
                  <wp:posOffset>5029200</wp:posOffset>
                </wp:positionV>
                <wp:extent cx="229292" cy="4663440"/>
                <wp:effectExtent l="0" t="0" r="18415" b="22860"/>
                <wp:wrapNone/>
                <wp:docPr id="2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2" cy="4663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A595" id="Rectangle 49" o:spid="_x0000_s1026" style="position:absolute;margin-left:437.9pt;margin-top:396pt;width:18.05pt;height:367.2pt;z-index:251640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" o:allowincell="f" fillcolor="#fee29c [1301]" strokecolor="white [3212]" strokeweight="1pt">
                <w10:wrap anchorx="page" anchory="page"/>
              </v:rect>
            </w:pict>
          </mc:Fallback>
        </mc:AlternateContent>
      </w:r>
      <w:r w:rsidR="00AD0CD5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38769" behindDoc="0" locked="0" layoutInCell="0" allowOverlap="1">
                <wp:simplePos x="0" y="0"/>
                <wp:positionH relativeFrom="page">
                  <wp:posOffset>1363286</wp:posOffset>
                </wp:positionH>
                <wp:positionV relativeFrom="page">
                  <wp:posOffset>5029200</wp:posOffset>
                </wp:positionV>
                <wp:extent cx="4214553" cy="4663440"/>
                <wp:effectExtent l="0" t="0" r="0" b="3810"/>
                <wp:wrapNone/>
                <wp:docPr id="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553" cy="4663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83F52" id="Rectangle 47" o:spid="_x0000_s1026" style="position:absolute;margin-left:107.35pt;margin-top:396pt;width:331.85pt;height:367.2pt;z-index:251638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" o:allowincell="f" fillcolor="#feb80a [3205]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 w:rsidR="00AD0CD5">
        <w:rPr>
          <w:noProof/>
          <w:lang w:val="is-IS" w:eastAsia="is-IS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page">
              <wp:posOffset>5722620</wp:posOffset>
            </wp:positionH>
            <wp:positionV relativeFrom="page">
              <wp:posOffset>5128260</wp:posOffset>
            </wp:positionV>
            <wp:extent cx="1446530" cy="4622800"/>
            <wp:effectExtent l="0" t="0" r="1270" b="6350"/>
            <wp:wrapNone/>
            <wp:docPr id="1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.png"/>
                    <pic:cNvPicPr/>
                  </pic:nvPicPr>
                  <pic:blipFill>
                    <a:blip r:embed="rId8"/>
                    <a:srcRect b="3704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54D2">
        <w:rPr>
          <w:noProof/>
          <w:lang w:val="is-IS" w:eastAsia="is-IS"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page">
              <wp:posOffset>4184650</wp:posOffset>
            </wp:positionH>
            <wp:positionV relativeFrom="page">
              <wp:posOffset>571500</wp:posOffset>
            </wp:positionV>
            <wp:extent cx="2978150" cy="4800600"/>
            <wp:effectExtent l="19050" t="0" r="0" b="0"/>
            <wp:wrapNone/>
            <wp:docPr id="10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  <w:lang w:val="is-IS" w:eastAsia="is-I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page">
              <wp:posOffset>501650</wp:posOffset>
            </wp:positionH>
            <wp:positionV relativeFrom="page">
              <wp:posOffset>7023100</wp:posOffset>
            </wp:positionV>
            <wp:extent cx="1420495" cy="2857500"/>
            <wp:effectExtent l="19050" t="0" r="8255" b="0"/>
            <wp:wrapNone/>
            <wp:docPr id="5" name="Picture 4" descr="stem_le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_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  <w:lang w:val="is-IS" w:eastAsia="is-IS"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page">
              <wp:posOffset>501650</wp:posOffset>
            </wp:positionH>
            <wp:positionV relativeFrom="page">
              <wp:posOffset>2463800</wp:posOffset>
            </wp:positionV>
            <wp:extent cx="1420495" cy="2857500"/>
            <wp:effectExtent l="19050" t="0" r="8255" b="0"/>
            <wp:wrapNone/>
            <wp:docPr id="11" name="Picture 4" descr="stem_le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_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  <w:lang w:val="is-IS" w:eastAsia="is-IS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7061200</wp:posOffset>
            </wp:positionV>
            <wp:extent cx="1618615" cy="2692400"/>
            <wp:effectExtent l="19050" t="0" r="635" b="0"/>
            <wp:wrapNone/>
            <wp:docPr id="35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1854200</wp:posOffset>
            </wp:positionV>
            <wp:extent cx="1019175" cy="939800"/>
            <wp:effectExtent l="19050" t="0" r="9525" b="0"/>
            <wp:wrapNone/>
            <wp:docPr id="13" name="Picture 1" descr="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4D2">
        <w:rPr>
          <w:noProof/>
          <w:lang w:val="is-IS" w:eastAsia="is-IS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6426200</wp:posOffset>
            </wp:positionV>
            <wp:extent cx="1019175" cy="939800"/>
            <wp:effectExtent l="19050" t="0" r="9525" b="0"/>
            <wp:wrapNone/>
            <wp:docPr id="3" name="Picture 1" descr="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074"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629549" behindDoc="0" locked="0" layoutInCell="0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6269990</wp:posOffset>
                </wp:positionV>
                <wp:extent cx="746760" cy="746760"/>
                <wp:effectExtent l="1905" t="2540" r="3810" b="317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46760"/>
                          <a:chOff x="8330" y="9874"/>
                          <a:chExt cx="1176" cy="1176"/>
                        </a:xfrm>
                      </wpg:grpSpPr>
                      <wps:wsp>
                        <wps:cNvPr id="4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330" y="9874"/>
                            <a:ext cx="1176" cy="117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8405" y="9950"/>
                            <a:ext cx="1025" cy="10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D61F3" id="Group 35" o:spid="_x0000_s1026" style="position:absolute;margin-left:410.4pt;margin-top:493.7pt;width:58.8pt;height:58.8pt;z-index:251629549;mso-position-horizontal-relative:page;mso-position-vertical-relative:page" coordorigin="8330,9874" coordsize="1176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" o:allowincell="f">
                <v:oval id="Oval 29" o:spid="_x0000_s1027" style="position:absolute;left:8330;top:9874;width:1176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7x8YA&#10;AADbAAAADwAAAGRycy9kb3ducmV2LnhtbESPQWvCQBSE74X+h+UVepG6UUQkuoraVIQeRM2hx0f2&#10;mYRk38bsVqO/visIPQ4z8w0zW3SmFhdqXWlZwaAfgSDOrC45V5Aevz4mIJxH1lhbJgU3crCYv77M&#10;MNb2ynu6HHwuAoRdjAoK75tYSpcVZND1bUMcvJNtDfog21zqFq8Bbmo5jKKxNFhyWCiwoXVBWXX4&#10;NQqqe/J5HibH808vPX2nu1W1GXCi1Ptbt5yC8NT5//CzvdUKRiN4fA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W7x8YAAADbAAAADwAAAAAAAAAAAAAAAACYAgAAZHJz&#10;L2Rvd25yZXYueG1sUEsFBgAAAAAEAAQA9QAAAIsDAAAAAA==&#10;" fillcolor="#feb80a [3205]" stroked="f"/>
                <v:oval id="Oval 34" o:spid="_x0000_s1028" style="position:absolute;left:8405;top:9950;width:1025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6cUA&#10;AADbAAAADwAAAGRycy9kb3ducmV2LnhtbESPQWvCQBSE74L/YXlCb7qxtVajq0hRKBShWhGPz+wz&#10;iWbfxuyq8d+7hYLHYWa+YcbT2hTiSpXLLSvodiIQxInVOacKNr+L9gCE88gaC8uk4E4OppNmY4yx&#10;tjde0XXtUxEg7GJUkHlfxlK6JCODrmNL4uAdbGXQB1mlUld4C3BTyNco6kuDOYeFDEv6zCg5rS9G&#10;wZGS3XA535zOs7dv/vnA7b6/2Cr10qpnIxCeav8M/7e/tILeO/x9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7npxQAAANsAAAAPAAAAAAAAAAAAAAAAAJgCAABkcnMv&#10;ZG93bnJldi54bWxQSwUGAAAAAAQABAD1AAAAigMAAAAA&#10;" filled="f" fillcolor="#84aa33 [3207]" strokecolor="white [3212]" strokeweight="1pt"/>
                <w10:wrap anchorx="page" anchory="page"/>
              </v:group>
            </w:pict>
          </mc:Fallback>
        </mc:AlternateContent>
      </w:r>
      <w:r w:rsidR="00B00074"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630573" behindDoc="0" locked="0" layoutInCell="0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1710690</wp:posOffset>
                </wp:positionV>
                <wp:extent cx="746760" cy="746760"/>
                <wp:effectExtent l="1905" t="5715" r="3810" b="0"/>
                <wp:wrapNone/>
                <wp:docPr id="4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46760"/>
                          <a:chOff x="8330" y="9874"/>
                          <a:chExt cx="1176" cy="1176"/>
                        </a:xfrm>
                      </wpg:grpSpPr>
                      <wps:wsp>
                        <wps:cNvPr id="41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8330" y="9874"/>
                            <a:ext cx="1176" cy="117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8405" y="9950"/>
                            <a:ext cx="1025" cy="10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C09AF" id="Group 52" o:spid="_x0000_s1026" style="position:absolute;margin-left:410.4pt;margin-top:134.7pt;width:58.8pt;height:58.8pt;z-index:251630573;mso-position-horizontal-relative:page;mso-position-vertical-relative:page" coordorigin="8330,9874" coordsize="1176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" o:allowincell="f">
                <v:oval id="Oval 53" o:spid="_x0000_s1027" style="position:absolute;left:8330;top:9874;width:1176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X8YA&#10;AADbAAAADwAAAGRycy9kb3ducmV2LnhtbESPQWvCQBSE74L/YXlCL6VuIiIldRVt0yJ4KNUcenxk&#10;n0lI9m3MbjX6612h4HGYmW+Y+bI3jThR5yrLCuJxBII4t7riQkG2/3x5BeE8ssbGMim4kIPlYjiY&#10;Y6LtmX/otPOFCBB2CSoovW8TKV1ekkE3ti1x8A62M+iD7AqpOzwHuGnkJIpm0mDFYaHElt5Lyuvd&#10;n1FQX9OP4yTdH3+fs8M2+17XXzGnSj2N+tUbCE+9f4T/2xutYBrD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YX8YAAADbAAAADwAAAAAAAAAAAAAAAACYAgAAZHJz&#10;L2Rvd25yZXYueG1sUEsFBgAAAAAEAAQA9QAAAIsDAAAAAA==&#10;" fillcolor="#feb80a [3205]" stroked="f"/>
                <v:oval id="Oval 54" o:spid="_x0000_s1028" style="position:absolute;left:8405;top:9950;width:1025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hncUA&#10;AADbAAAADwAAAGRycy9kb3ducmV2LnhtbESPQWvCQBSE7wX/w/KE3upGK1ZjNiKlQkEEqyIen9ln&#10;Es2+TbNbTf99tyB4HGbmGyaZtaYSV2pcaVlBvxeBIM6sLjlXsNsuXsYgnEfWWFkmBb/kYJZ2nhKM&#10;tb3xF103PhcBwi5GBYX3dSylywoy6Hq2Jg7eyTYGfZBNLnWDtwA3lRxE0UgaLDksFFjTe0HZZfNj&#10;FJwpO0xWH7vL9/x1yes33B9Hi71Sz912PgXhqfWP8L39qRUMB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iGdxQAAANsAAAAPAAAAAAAAAAAAAAAAAJgCAABkcnMv&#10;ZG93bnJldi54bWxQSwUGAAAAAAQABAD1AAAAigMAAAAA&#10;" filled="f" fillcolor="#84aa33 [3207]" strokecolor="white [3212]" strokeweight="1pt"/>
                <w10:wrap anchorx="page" anchory="page"/>
              </v:group>
            </w:pict>
          </mc:Fallback>
        </mc:AlternateContent>
      </w:r>
      <w:r w:rsidR="00B00074"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1379220</wp:posOffset>
                </wp:positionH>
                <wp:positionV relativeFrom="page">
                  <wp:posOffset>3027680</wp:posOffset>
                </wp:positionV>
                <wp:extent cx="457200" cy="457200"/>
                <wp:effectExtent l="7620" t="8255" r="1905" b="1270"/>
                <wp:wrapNone/>
                <wp:docPr id="3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2128" y="5886"/>
                          <a:chExt cx="632" cy="632"/>
                        </a:xfrm>
                      </wpg:grpSpPr>
                      <wps:wsp>
                        <wps:cNvPr id="3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128" y="5886"/>
                            <a:ext cx="632" cy="63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192" y="5950"/>
                            <a:ext cx="504" cy="50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4DB4" id="Group 62" o:spid="_x0000_s1026" style="position:absolute;margin-left:108.6pt;margin-top:238.4pt;width:36pt;height:36pt;z-index:251730944;mso-position-horizontal-relative:page;mso-position-vertical-relative:page" coordorigin="2128,5886" coordsize="632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" o:allowincell="f">
                <v:oval id="Oval 50" o:spid="_x0000_s1027" style="position:absolute;left:2128;top:5886;width:63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v8MA&#10;AADbAAAADwAAAGRycy9kb3ducmV2LnhtbERPTWvCQBC9C/6HZYReim5UKBJdxbapCD2IMQePQ3ZM&#10;QrKzMbvVtL/ePRQ8Pt73atObRtyoc5VlBdNJBII4t7riQkF2+hovQDiPrLGxTAp+ycFmPRysMNb2&#10;zke6pb4QIYRdjApK79tYSpeXZNBNbEscuIvtDPoAu0LqDu8h3DRyFkVv0mDFoaHElj5Kyuv0xyio&#10;/5LP6yw5Xc+v2eU7O7zXuyknSr2M+u0ShKfeP8X/7r1WMA9jw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7Cv8MAAADbAAAADwAAAAAAAAAAAAAAAACYAgAAZHJzL2Rv&#10;d25yZXYueG1sUEsFBgAAAAAEAAQA9QAAAIgDAAAAAA==&#10;" fillcolor="#feb80a [3205]" stroked="f"/>
                <v:oval id="Oval 51" o:spid="_x0000_s1028" style="position:absolute;left:2192;top:5950;width:50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AkcQA&#10;AADbAAAADwAAAGRycy9kb3ducmV2LnhtbESP3YrCMBSE7xd8h3AE79bUFVytRhFZQRBh/UG8PDbH&#10;ttqc1CZqfXuzsODlMDPfMKNJbQpxp8rllhV02hEI4sTqnFMFu+38sw/CeWSNhWVS8CQHk3HjY4Sx&#10;tg9e033jUxEg7GJUkHlfxlK6JCODrm1L4uCdbGXQB1mlUlf4CHBTyK8o6kmDOYeFDEuaZZRcNjej&#10;4EzJYbD62V2u0+6Sf79xf+zN90q1mvV0CMJT7d/h//ZCK+gO4O9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owJHEAAAA2wAAAA8AAAAAAAAAAAAAAAAAmAIAAGRycy9k&#10;b3ducmV2LnhtbFBLBQYAAAAABAAEAPUAAACJAwAAAAA=&#10;" filled="f" fillcolor="#84aa33 [3207]" strokecolor="white [3212]" strokeweight="1pt"/>
                <w10:wrap anchorx="page" anchory="page"/>
              </v:group>
            </w:pict>
          </mc:Fallback>
        </mc:AlternateContent>
      </w:r>
      <w:r w:rsidR="00B00074"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1379220</wp:posOffset>
                </wp:positionH>
                <wp:positionV relativeFrom="page">
                  <wp:posOffset>7606665</wp:posOffset>
                </wp:positionV>
                <wp:extent cx="457200" cy="457200"/>
                <wp:effectExtent l="7620" t="5715" r="1905" b="3810"/>
                <wp:wrapNone/>
                <wp:docPr id="3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2128" y="13066"/>
                          <a:chExt cx="632" cy="632"/>
                        </a:xfrm>
                      </wpg:grpSpPr>
                      <wps:wsp>
                        <wps:cNvPr id="34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128" y="13066"/>
                            <a:ext cx="632" cy="63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2196" y="13134"/>
                            <a:ext cx="496" cy="4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0ECC1" id="Group 63" o:spid="_x0000_s1026" style="position:absolute;margin-left:108.6pt;margin-top:598.95pt;width:36pt;height:36pt;z-index:251731968;mso-position-horizontal-relative:page;mso-position-vertical-relative:page" coordorigin="2128,13066" coordsize="632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" o:allowincell="f">
                <v:oval id="Oval 30" o:spid="_x0000_s1027" style="position:absolute;left:2128;top:13066;width:63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IuscA&#10;AADbAAAADwAAAGRycy9kb3ducmV2LnhtbESPT2vCQBTE74V+h+UVvIhu/IOU1FWqpqXgQao5eHxk&#10;n0lI9m3MbjX203cFocdhZn7DzJedqcWFWldaVjAaRiCIM6tLzhWkh4/BKwjnkTXWlknBjRwsF89P&#10;c4y1vfI3XfY+FwHCLkYFhfdNLKXLCjLohrYhDt7JtgZ9kG0udYvXADe1HEfRTBosOSwU2NC6oKza&#10;/xgF1W+yOY+Tw/nYT0/bdLeqPkecKNV76d7fQHjq/H/40f7SCiZTuH8JP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DyLrHAAAA2wAAAA8AAAAAAAAAAAAAAAAAmAIAAGRy&#10;cy9kb3ducmV2LnhtbFBLBQYAAAAABAAEAPUAAACMAwAAAAA=&#10;" fillcolor="#feb80a [3205]" stroked="f"/>
                <v:oval id="Oval 36" o:spid="_x0000_s1028" style="position:absolute;left:2196;top:13134;width:49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U48UA&#10;AADbAAAADwAAAGRycy9kb3ducmV2LnhtbESP3WrCQBSE7wu+w3IE7+rGCqlGVxGpIJRC/UG8PGaP&#10;STR7NmZXjW/vFgpeDjPzDTOeNqYUN6pdYVlBrxuBIE6tLjhTsN0s3gcgnEfWWFomBQ9yMJ203saY&#10;aHvnFd3WPhMBwi5BBbn3VSKlS3My6Lq2Ig7e0dYGfZB1JnWN9wA3pfyIolgaLDgs5FjRPKf0vL4a&#10;BSdK98Ofr+35Mut/8+8n7g7xYqdUp93MRiA8Nf4V/m8vtYJ+DH9fwg+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1TjxQAAANsAAAAPAAAAAAAAAAAAAAAAAJgCAABkcnMv&#10;ZG93bnJldi54bWxQSwUGAAAAAAQABAD1AAAAigMAAAAA&#10;" filled="f" fillcolor="#84aa33 [3207]" strokecolor="white [3212]" strokeweight="1pt"/>
                <w10:wrap anchorx="page" anchory="page"/>
              </v:group>
            </w:pict>
          </mc:Fallback>
        </mc:AlternateContent>
      </w:r>
      <w:r w:rsidR="00B00074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39793" behindDoc="0" locked="0" layoutInCell="0" allowOverlap="1">
                <wp:simplePos x="0" y="0"/>
                <wp:positionH relativeFrom="page">
                  <wp:posOffset>1336040</wp:posOffset>
                </wp:positionH>
                <wp:positionV relativeFrom="page">
                  <wp:posOffset>5029200</wp:posOffset>
                </wp:positionV>
                <wp:extent cx="182880" cy="4663440"/>
                <wp:effectExtent l="12065" t="9525" r="14605" b="13335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663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B6FD2" id="Rectangle 48" o:spid="_x0000_s1026" style="position:absolute;margin-left:105.2pt;margin-top:396pt;width:14.4pt;height:367.2pt;z-index:251639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" o:allowincell="f" fillcolor="#fee29c [1301]" strokecolor="white [3212]" strokeweight="1pt">
                <w10:wrap anchorx="page" anchory="page"/>
              </v:rect>
            </w:pict>
          </mc:Fallback>
        </mc:AlternateContent>
      </w:r>
      <w:r w:rsidR="00B00074">
        <w:rPr>
          <w:noProof/>
          <w:lang w:val="is-IS" w:eastAsia="is-IS"/>
        </w:rPr>
        <mc:AlternateContent>
          <mc:Choice Requires="wps">
            <w:drawing>
              <wp:inline distT="0" distB="0" distL="0" distR="0">
                <wp:extent cx="1614805" cy="876300"/>
                <wp:effectExtent l="0" t="28575" r="80010" b="67310"/>
                <wp:docPr id="2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480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0074" w:rsidRPr="003A7D59" w:rsidRDefault="00B00074" w:rsidP="00B000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3A7D59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Opið hús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5" o:spid="_x0000_s1029" type="#_x0000_t202" style="width:127.1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" filled="f" stroked="f">
                <o:lock v:ext="edit" shapetype="t"/>
                <v:textbox style="mso-fit-shape-to-text:t">
                  <w:txbxContent>
                    <w:p w:rsidR="00B00074" w:rsidRPr="003A7D59" w:rsidRDefault="00B00074" w:rsidP="00B000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3A7D59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Opið hús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1ED3">
        <w:rPr>
          <w:noProof/>
          <w:lang w:val="is-IS" w:eastAsia="is-IS"/>
        </w:rPr>
        <w:drawing>
          <wp:inline distT="0" distB="0" distL="0" distR="0" wp14:anchorId="1C12C641" wp14:editId="2949720A">
            <wp:extent cx="5943600" cy="16719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074">
        <w:rPr>
          <w:noProof/>
          <w:lang w:val="is-IS" w:eastAsia="is-IS"/>
        </w:rPr>
        <mc:AlternateContent>
          <mc:Choice Requires="wps">
            <w:drawing>
              <wp:inline distT="0" distB="0" distL="0" distR="0">
                <wp:extent cx="1874520" cy="876300"/>
                <wp:effectExtent l="0" t="19050" r="78105" b="67310"/>
                <wp:docPr id="1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452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0074" w:rsidRPr="00DE3D36" w:rsidRDefault="00B00074" w:rsidP="00B000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DE3D36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Vorsýning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6" o:spid="_x0000_s1030" type="#_x0000_t202" style="width:147.6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" filled="f" stroked="f">
                <o:lock v:ext="edit" shapetype="t"/>
                <v:textbox style="mso-fit-shape-to-text:t">
                  <w:txbxContent>
                    <w:p w:rsidR="00B00074" w:rsidRPr="00DE3D36" w:rsidRDefault="00B00074" w:rsidP="00B000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DE3D36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Vorsýning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2EB6">
        <w:rPr>
          <w:noProof/>
          <w:lang w:val="is-IS" w:eastAsia="is-IS"/>
        </w:rPr>
        <w:drawing>
          <wp:anchor distT="0" distB="0" distL="114300" distR="114300" simplePos="0" relativeHeight="251619302" behindDoc="0" locked="0" layoutInCell="0" allowOverlap="1">
            <wp:simplePos x="0" y="0"/>
            <wp:positionH relativeFrom="page">
              <wp:posOffset>4489450</wp:posOffset>
            </wp:positionH>
            <wp:positionV relativeFrom="page">
              <wp:posOffset>736600</wp:posOffset>
            </wp:positionV>
            <wp:extent cx="2419350" cy="4559300"/>
            <wp:effectExtent l="19050" t="0" r="0" b="0"/>
            <wp:wrapNone/>
            <wp:docPr id="14" name="Picture 3" descr="stem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.png"/>
                    <pic:cNvPicPr/>
                  </pic:nvPicPr>
                  <pic:blipFill>
                    <a:blip r:embed="rId12"/>
                    <a:srcRect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BE">
        <w:rPr>
          <w:noProof/>
          <w:lang w:val="is-IS" w:eastAsia="is-IS"/>
        </w:rPr>
        <w:drawing>
          <wp:anchor distT="0" distB="0" distL="114300" distR="114300" simplePos="0" relativeHeight="251623402" behindDoc="0" locked="0" layoutInCell="0" allowOverlap="1">
            <wp:simplePos x="0" y="0"/>
            <wp:positionH relativeFrom="page">
              <wp:posOffset>4493773</wp:posOffset>
            </wp:positionH>
            <wp:positionV relativeFrom="page">
              <wp:posOffset>5324272</wp:posOffset>
            </wp:positionV>
            <wp:extent cx="2419350" cy="4559030"/>
            <wp:effectExtent l="19050" t="0" r="0" b="0"/>
            <wp:wrapNone/>
            <wp:docPr id="4" name="Picture 3" descr="stem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.png"/>
                    <pic:cNvPicPr/>
                  </pic:nvPicPr>
                  <pic:blipFill>
                    <a:blip r:embed="rId12"/>
                    <a:srcRect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55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A5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4"/>
    <w:rsid w:val="0004458B"/>
    <w:rsid w:val="00095C70"/>
    <w:rsid w:val="00132A0B"/>
    <w:rsid w:val="001511E3"/>
    <w:rsid w:val="00196772"/>
    <w:rsid w:val="001C50BE"/>
    <w:rsid w:val="00243C1A"/>
    <w:rsid w:val="002746D4"/>
    <w:rsid w:val="00285D3C"/>
    <w:rsid w:val="0033507D"/>
    <w:rsid w:val="00354966"/>
    <w:rsid w:val="003763CD"/>
    <w:rsid w:val="00385611"/>
    <w:rsid w:val="00450912"/>
    <w:rsid w:val="004A5973"/>
    <w:rsid w:val="004A5FD0"/>
    <w:rsid w:val="004B035E"/>
    <w:rsid w:val="00564C46"/>
    <w:rsid w:val="005A0F6A"/>
    <w:rsid w:val="005D196B"/>
    <w:rsid w:val="005D2374"/>
    <w:rsid w:val="005D43BC"/>
    <w:rsid w:val="005D7F68"/>
    <w:rsid w:val="00643F3F"/>
    <w:rsid w:val="00670341"/>
    <w:rsid w:val="006741DF"/>
    <w:rsid w:val="00687FCA"/>
    <w:rsid w:val="006C05BB"/>
    <w:rsid w:val="006F2D20"/>
    <w:rsid w:val="00742608"/>
    <w:rsid w:val="00743E9F"/>
    <w:rsid w:val="00766BD0"/>
    <w:rsid w:val="00772EB6"/>
    <w:rsid w:val="007C528B"/>
    <w:rsid w:val="007F0538"/>
    <w:rsid w:val="00820114"/>
    <w:rsid w:val="00821B60"/>
    <w:rsid w:val="008A3215"/>
    <w:rsid w:val="008B4ED4"/>
    <w:rsid w:val="008F6AF4"/>
    <w:rsid w:val="00902657"/>
    <w:rsid w:val="00982C72"/>
    <w:rsid w:val="0099140C"/>
    <w:rsid w:val="00A04DED"/>
    <w:rsid w:val="00A26BCA"/>
    <w:rsid w:val="00A37801"/>
    <w:rsid w:val="00A543E4"/>
    <w:rsid w:val="00AB3671"/>
    <w:rsid w:val="00AD0CD5"/>
    <w:rsid w:val="00B00074"/>
    <w:rsid w:val="00B62455"/>
    <w:rsid w:val="00B6776F"/>
    <w:rsid w:val="00BA0CF3"/>
    <w:rsid w:val="00BC002B"/>
    <w:rsid w:val="00C121EE"/>
    <w:rsid w:val="00C3458F"/>
    <w:rsid w:val="00C4681E"/>
    <w:rsid w:val="00C654D2"/>
    <w:rsid w:val="00D037E5"/>
    <w:rsid w:val="00D03D94"/>
    <w:rsid w:val="00D62F64"/>
    <w:rsid w:val="00D6686A"/>
    <w:rsid w:val="00D71618"/>
    <w:rsid w:val="00D84DB6"/>
    <w:rsid w:val="00D915B0"/>
    <w:rsid w:val="00DA5B22"/>
    <w:rsid w:val="00DD13B2"/>
    <w:rsid w:val="00DF5102"/>
    <w:rsid w:val="00E3034D"/>
    <w:rsid w:val="00E41CAD"/>
    <w:rsid w:val="00E50084"/>
    <w:rsid w:val="00E66041"/>
    <w:rsid w:val="00EE392F"/>
    <w:rsid w:val="00EF087E"/>
    <w:rsid w:val="00F35293"/>
    <w:rsid w:val="00F61497"/>
    <w:rsid w:val="00F636B5"/>
    <w:rsid w:val="00F81ED3"/>
    <w:rsid w:val="00F91E35"/>
    <w:rsid w:val="00FB6096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e9d8,#fde69d,#fff3d2,#acdd58"/>
    </o:shapedefaults>
    <o:shapelayout v:ext="edit">
      <o:idmap v:ext="edit" data="1"/>
    </o:shapelayout>
  </w:shapeDefaults>
  <w:decimalSymbol w:val=","/>
  <w:listSeparator w:val=";"/>
  <w15:docId w15:val="{10BE908B-6525-4316-B63F-F9B1D38B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41"/>
  </w:style>
  <w:style w:type="paragraph" w:styleId="Heading1">
    <w:name w:val="heading 1"/>
    <w:basedOn w:val="Normal"/>
    <w:next w:val="Normal"/>
    <w:link w:val="Heading1Char"/>
    <w:uiPriority w:val="9"/>
    <w:qFormat/>
    <w:rsid w:val="0099140C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743E9F"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140C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EventInformation">
    <w:name w:val="Event Information"/>
    <w:basedOn w:val="Normal"/>
    <w:qFormat/>
    <w:rsid w:val="0099140C"/>
    <w:pPr>
      <w:spacing w:after="0" w:line="240" w:lineRule="auto"/>
      <w:jc w:val="center"/>
    </w:pPr>
    <w:rPr>
      <w:color w:val="262626" w:themeColor="text1" w:themeTint="D9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3E9F"/>
    <w:rPr>
      <w:color w:val="808080"/>
    </w:rPr>
  </w:style>
  <w:style w:type="paragraph" w:styleId="NoSpacing">
    <w:name w:val="No Spacing"/>
    <w:link w:val="NoSpacingChar"/>
    <w:uiPriority w:val="1"/>
    <w:qFormat/>
    <w:rsid w:val="00F81E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1ED3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00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v\AppData\Roaming\Microsoft\Templates\Invitations%20with%20space%20for%20photo%20(ladybug%20design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4BAB-C670-4BB2-9A9A-D7308E9E8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82906-E1EA-4DBE-BD91-63E4479E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Invitations with space for photo (ladybug design).dotx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Invitations with space for photo (ladybug design)</vt:lpstr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Invitations with space for photo (ladybug design)</dc:title>
  <dc:creator>Kristín Valgarðsdóttir</dc:creator>
  <cp:keywords/>
  <cp:lastModifiedBy>Bókasafn</cp:lastModifiedBy>
  <cp:revision>2</cp:revision>
  <cp:lastPrinted>2017-05-19T10:54:00Z</cp:lastPrinted>
  <dcterms:created xsi:type="dcterms:W3CDTF">2017-05-24T08:48:00Z</dcterms:created>
  <dcterms:modified xsi:type="dcterms:W3CDTF">2017-05-24T08:48:00Z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TC102643449990</vt:lpwstr>
  </property>
</Properties>
</file>