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909CD">
              <w:t>Des</w:t>
            </w:r>
            <w:r w:rsidR="006909CD" w:rsidRPr="006909CD">
              <w:t>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909CD" w:rsidRPr="006909CD">
              <w:t>2019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974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863"/>
        <w:gridCol w:w="2863"/>
        <w:gridCol w:w="2863"/>
        <w:gridCol w:w="2863"/>
        <w:gridCol w:w="2863"/>
      </w:tblGrid>
      <w:tr w:rsidR="00DD4DCD" w:rsidTr="00DD4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DD4DCD" w:rsidRDefault="00DD4DCD" w:rsidP="00DD4DCD">
            <w:pPr>
              <w:pStyle w:val="Days"/>
              <w:jc w:val="left"/>
            </w:pPr>
            <w:r>
              <w:t>Mánudagur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DD4DCD" w:rsidRDefault="00DD4DCD" w:rsidP="00DD4DCD">
            <w:pPr>
              <w:pStyle w:val="Days"/>
            </w:pPr>
            <w:r>
              <w:t>Þriðjudagur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DD4DCD" w:rsidRDefault="00DD4DCD" w:rsidP="00DD4DCD">
            <w:pPr>
              <w:pStyle w:val="Days"/>
            </w:pPr>
            <w:r>
              <w:t>Miðvikudagur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DD4DCD" w:rsidRDefault="00DD4DCD" w:rsidP="00DD4DCD">
            <w:pPr>
              <w:pStyle w:val="Days"/>
            </w:pPr>
            <w:r>
              <w:t>Fimmtudagur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DD4DCD" w:rsidRDefault="00DD4DCD" w:rsidP="00DD4DCD">
            <w:pPr>
              <w:pStyle w:val="Days"/>
            </w:pPr>
            <w:r>
              <w:t>Föstudagur</w:t>
            </w:r>
          </w:p>
        </w:tc>
      </w:tr>
      <w:tr w:rsidR="00DD4DCD" w:rsidTr="00DD4DCD">
        <w:trPr>
          <w:trHeight w:val="614"/>
        </w:trPr>
        <w:tc>
          <w:tcPr>
            <w:tcW w:w="1000" w:type="pct"/>
            <w:tcBorders>
              <w:bottom w:val="nil"/>
            </w:tcBorders>
          </w:tcPr>
          <w:p w:rsidR="00DD4DCD" w:rsidRDefault="00DD4DC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DD4DCD" w:rsidRDefault="00DD4DC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DD4DCD" w:rsidRDefault="00DD4DC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DD4DCD" w:rsidRDefault="00DD4DC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DD4DCD" w:rsidRDefault="00DD4DC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D4DCD" w:rsidTr="00DD4DCD">
        <w:trPr>
          <w:trHeight w:hRule="exact" w:val="1188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D4DCD" w:rsidRDefault="00DD4DCD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D4DCD" w:rsidRDefault="00DD4DCD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D4DCD" w:rsidRDefault="00DD4DCD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D4DCD" w:rsidRDefault="00DD4DCD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D4DCD" w:rsidRDefault="00DD4DCD"/>
        </w:tc>
      </w:tr>
      <w:tr w:rsidR="00DD4DCD" w:rsidTr="00DD4DCD">
        <w:trPr>
          <w:trHeight w:val="614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D4DCD" w:rsidRDefault="00DD4DC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D4DCD" w:rsidRDefault="00DD4DC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D4DCD" w:rsidRDefault="00DD4DC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D4DCD" w:rsidRDefault="00DD4DC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D4DCD" w:rsidRDefault="00DD4DC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DD4DCD" w:rsidTr="00DD4DCD">
        <w:trPr>
          <w:trHeight w:hRule="exact" w:val="1188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D4DCD" w:rsidRPr="00DD4DCD" w:rsidRDefault="00DD4DCD">
            <w:pPr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t>Kjötbollur í súrsætri sósu, hrísgrjón og salat.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D4DCD" w:rsidRPr="00DD4DCD" w:rsidRDefault="00DD4DCD">
            <w:pPr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t>Ofnbakaður fiskur með kartöflum, lauksmjöri og salati.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D4DCD" w:rsidRPr="00DD4DCD" w:rsidRDefault="00DD4DCD">
            <w:pPr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t>Pasta Bolognaise með fersku salati.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D4DCD" w:rsidRPr="00DD4DCD" w:rsidRDefault="00DD4DCD">
            <w:pPr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t>Plokkfiskur með rúgbrauði.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D4DCD" w:rsidRPr="00DD4DCD" w:rsidRDefault="00DD4DCD">
            <w:pPr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t>Sitt lítið af hverju, ávextir.</w:t>
            </w:r>
          </w:p>
        </w:tc>
      </w:tr>
      <w:tr w:rsidR="00DD4DCD" w:rsidTr="00DD4DCD">
        <w:trPr>
          <w:trHeight w:val="614"/>
        </w:trPr>
        <w:tc>
          <w:tcPr>
            <w:tcW w:w="1000" w:type="pct"/>
            <w:tcBorders>
              <w:bottom w:val="nil"/>
            </w:tcBorders>
          </w:tcPr>
          <w:p w:rsidR="00DD4DCD" w:rsidRPr="00DD4DCD" w:rsidRDefault="00DD4DCD">
            <w:pPr>
              <w:pStyle w:val="Dates"/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fldChar w:fldCharType="begin"/>
            </w:r>
            <w:r w:rsidRPr="00DD4DCD">
              <w:rPr>
                <w:sz w:val="20"/>
                <w:szCs w:val="20"/>
              </w:rPr>
              <w:instrText xml:space="preserve"> =G4+1 </w:instrText>
            </w:r>
            <w:r w:rsidRPr="00DD4DCD">
              <w:rPr>
                <w:sz w:val="20"/>
                <w:szCs w:val="20"/>
              </w:rPr>
              <w:fldChar w:fldCharType="separate"/>
            </w:r>
            <w:r w:rsidRPr="00DD4DCD">
              <w:rPr>
                <w:noProof/>
                <w:sz w:val="20"/>
                <w:szCs w:val="20"/>
              </w:rPr>
              <w:t>9</w:t>
            </w:r>
            <w:r w:rsidRPr="00DD4D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DD4DCD" w:rsidRPr="00DD4DCD" w:rsidRDefault="00DD4DCD">
            <w:pPr>
              <w:pStyle w:val="Dates"/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fldChar w:fldCharType="begin"/>
            </w:r>
            <w:r w:rsidRPr="00DD4DCD">
              <w:rPr>
                <w:sz w:val="20"/>
                <w:szCs w:val="20"/>
              </w:rPr>
              <w:instrText xml:space="preserve"> =A6+1 </w:instrText>
            </w:r>
            <w:r w:rsidRPr="00DD4DCD">
              <w:rPr>
                <w:sz w:val="20"/>
                <w:szCs w:val="20"/>
              </w:rPr>
              <w:fldChar w:fldCharType="separate"/>
            </w:r>
            <w:r w:rsidRPr="00DD4DCD">
              <w:rPr>
                <w:noProof/>
                <w:sz w:val="20"/>
                <w:szCs w:val="20"/>
              </w:rPr>
              <w:t>10</w:t>
            </w:r>
            <w:r w:rsidRPr="00DD4D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DD4DCD" w:rsidRPr="00DD4DCD" w:rsidRDefault="00DD4DCD">
            <w:pPr>
              <w:pStyle w:val="Dates"/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fldChar w:fldCharType="begin"/>
            </w:r>
            <w:r w:rsidRPr="00DD4DCD">
              <w:rPr>
                <w:sz w:val="20"/>
                <w:szCs w:val="20"/>
              </w:rPr>
              <w:instrText xml:space="preserve"> =B6+1 </w:instrText>
            </w:r>
            <w:r w:rsidRPr="00DD4DCD">
              <w:rPr>
                <w:sz w:val="20"/>
                <w:szCs w:val="20"/>
              </w:rPr>
              <w:fldChar w:fldCharType="separate"/>
            </w:r>
            <w:r w:rsidRPr="00DD4DCD">
              <w:rPr>
                <w:noProof/>
                <w:sz w:val="20"/>
                <w:szCs w:val="20"/>
              </w:rPr>
              <w:t>11</w:t>
            </w:r>
            <w:r w:rsidRPr="00DD4D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DD4DCD" w:rsidRPr="00DD4DCD" w:rsidRDefault="00DD4DCD">
            <w:pPr>
              <w:pStyle w:val="Dates"/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fldChar w:fldCharType="begin"/>
            </w:r>
            <w:r w:rsidRPr="00DD4DCD">
              <w:rPr>
                <w:sz w:val="20"/>
                <w:szCs w:val="20"/>
              </w:rPr>
              <w:instrText xml:space="preserve"> =C6+1 </w:instrText>
            </w:r>
            <w:r w:rsidRPr="00DD4DCD">
              <w:rPr>
                <w:sz w:val="20"/>
                <w:szCs w:val="20"/>
              </w:rPr>
              <w:fldChar w:fldCharType="separate"/>
            </w:r>
            <w:r w:rsidRPr="00DD4DCD">
              <w:rPr>
                <w:noProof/>
                <w:sz w:val="20"/>
                <w:szCs w:val="20"/>
              </w:rPr>
              <w:t>12</w:t>
            </w:r>
            <w:r w:rsidRPr="00DD4D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DD4DCD" w:rsidRPr="00DD4DCD" w:rsidRDefault="00DD4DCD">
            <w:pPr>
              <w:pStyle w:val="Dates"/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fldChar w:fldCharType="begin"/>
            </w:r>
            <w:r w:rsidRPr="00DD4DCD">
              <w:rPr>
                <w:sz w:val="20"/>
                <w:szCs w:val="20"/>
              </w:rPr>
              <w:instrText xml:space="preserve"> =D6+1 </w:instrText>
            </w:r>
            <w:r w:rsidRPr="00DD4DCD">
              <w:rPr>
                <w:sz w:val="20"/>
                <w:szCs w:val="20"/>
              </w:rPr>
              <w:fldChar w:fldCharType="separate"/>
            </w:r>
            <w:r w:rsidRPr="00DD4DCD">
              <w:rPr>
                <w:noProof/>
                <w:sz w:val="20"/>
                <w:szCs w:val="20"/>
              </w:rPr>
              <w:t>13</w:t>
            </w:r>
            <w:r w:rsidRPr="00DD4DCD">
              <w:rPr>
                <w:sz w:val="20"/>
                <w:szCs w:val="20"/>
              </w:rPr>
              <w:fldChar w:fldCharType="end"/>
            </w:r>
          </w:p>
        </w:tc>
      </w:tr>
      <w:tr w:rsidR="00DD4DCD" w:rsidTr="00DD4DCD">
        <w:trPr>
          <w:trHeight w:hRule="exact" w:val="1188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D4DCD" w:rsidRPr="00DD4DCD" w:rsidRDefault="00DD4DCD">
            <w:pPr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t>Steikt hrísgrjón með kjúkling og grænmeti.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D4DCD" w:rsidRPr="00DD4DCD" w:rsidRDefault="00DD4DCD">
            <w:pPr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t>Fiskur í Orly deigi með hrísgrjónum og karrísósu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D4DCD" w:rsidRPr="00DD4DCD" w:rsidRDefault="00DD4DCD">
            <w:pPr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t>Danskt buff með kartöflum, lauk og soðsósu.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D4DCD" w:rsidRPr="00DD4DCD" w:rsidRDefault="00DD4DCD">
            <w:pPr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t>Ofnbakaður fiskur með hrísgrjónum og paprikusósu.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DD4DCD" w:rsidRPr="00DD4DCD" w:rsidRDefault="00DD4DCD">
            <w:pPr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t>Mexíkósk kjúklinga-</w:t>
            </w:r>
          </w:p>
          <w:p w:rsidR="00DD4DCD" w:rsidRPr="00DD4DCD" w:rsidRDefault="00DD4DCD">
            <w:pPr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t>súpa með nachos og sýrðum rjóma.</w:t>
            </w:r>
          </w:p>
        </w:tc>
      </w:tr>
      <w:tr w:rsidR="00DD4DCD" w:rsidTr="00DD4DCD">
        <w:trPr>
          <w:trHeight w:val="614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D4DCD" w:rsidRPr="00DD4DCD" w:rsidRDefault="00DD4DCD">
            <w:pPr>
              <w:pStyle w:val="Dates"/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fldChar w:fldCharType="begin"/>
            </w:r>
            <w:r w:rsidRPr="00DD4DCD">
              <w:rPr>
                <w:sz w:val="20"/>
                <w:szCs w:val="20"/>
              </w:rPr>
              <w:instrText xml:space="preserve"> =G6+1 </w:instrText>
            </w:r>
            <w:r w:rsidRPr="00DD4DCD">
              <w:rPr>
                <w:sz w:val="20"/>
                <w:szCs w:val="20"/>
              </w:rPr>
              <w:fldChar w:fldCharType="separate"/>
            </w:r>
            <w:r w:rsidRPr="00DD4DCD">
              <w:rPr>
                <w:noProof/>
                <w:sz w:val="20"/>
                <w:szCs w:val="20"/>
              </w:rPr>
              <w:t>16</w:t>
            </w:r>
            <w:r w:rsidRPr="00DD4D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D4DCD" w:rsidRPr="00DD4DCD" w:rsidRDefault="00DD4DCD">
            <w:pPr>
              <w:pStyle w:val="Dates"/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fldChar w:fldCharType="begin"/>
            </w:r>
            <w:r w:rsidRPr="00DD4DCD">
              <w:rPr>
                <w:sz w:val="20"/>
                <w:szCs w:val="20"/>
              </w:rPr>
              <w:instrText xml:space="preserve"> =A8+1 </w:instrText>
            </w:r>
            <w:r w:rsidRPr="00DD4DCD">
              <w:rPr>
                <w:sz w:val="20"/>
                <w:szCs w:val="20"/>
              </w:rPr>
              <w:fldChar w:fldCharType="separate"/>
            </w:r>
            <w:r w:rsidRPr="00DD4DCD">
              <w:rPr>
                <w:noProof/>
                <w:sz w:val="20"/>
                <w:szCs w:val="20"/>
              </w:rPr>
              <w:t>17</w:t>
            </w:r>
            <w:r w:rsidRPr="00DD4D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D4DCD" w:rsidRPr="00DD4DCD" w:rsidRDefault="00DD4DCD">
            <w:pPr>
              <w:pStyle w:val="Dates"/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fldChar w:fldCharType="begin"/>
            </w:r>
            <w:r w:rsidRPr="00DD4DCD">
              <w:rPr>
                <w:sz w:val="20"/>
                <w:szCs w:val="20"/>
              </w:rPr>
              <w:instrText xml:space="preserve"> =B8+1 </w:instrText>
            </w:r>
            <w:r w:rsidRPr="00DD4DCD">
              <w:rPr>
                <w:sz w:val="20"/>
                <w:szCs w:val="20"/>
              </w:rPr>
              <w:fldChar w:fldCharType="separate"/>
            </w:r>
            <w:r w:rsidRPr="00DD4DCD">
              <w:rPr>
                <w:noProof/>
                <w:sz w:val="20"/>
                <w:szCs w:val="20"/>
              </w:rPr>
              <w:t>18</w:t>
            </w:r>
            <w:r w:rsidRPr="00DD4D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D4DCD" w:rsidRPr="00DD4DCD" w:rsidRDefault="00DD4DCD">
            <w:pPr>
              <w:pStyle w:val="Dates"/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fldChar w:fldCharType="begin"/>
            </w:r>
            <w:r w:rsidRPr="00DD4DCD">
              <w:rPr>
                <w:sz w:val="20"/>
                <w:szCs w:val="20"/>
              </w:rPr>
              <w:instrText xml:space="preserve"> =C8+1 </w:instrText>
            </w:r>
            <w:r w:rsidRPr="00DD4DCD">
              <w:rPr>
                <w:sz w:val="20"/>
                <w:szCs w:val="20"/>
              </w:rPr>
              <w:fldChar w:fldCharType="separate"/>
            </w:r>
            <w:r w:rsidRPr="00DD4DCD">
              <w:rPr>
                <w:noProof/>
                <w:sz w:val="20"/>
                <w:szCs w:val="20"/>
              </w:rPr>
              <w:t>19</w:t>
            </w:r>
            <w:r w:rsidRPr="00DD4D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D4DCD" w:rsidRPr="00DD4DCD" w:rsidRDefault="00DD4DCD">
            <w:pPr>
              <w:pStyle w:val="Dates"/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fldChar w:fldCharType="begin"/>
            </w:r>
            <w:r w:rsidRPr="00DD4DCD">
              <w:rPr>
                <w:sz w:val="20"/>
                <w:szCs w:val="20"/>
              </w:rPr>
              <w:instrText xml:space="preserve"> =D8+1 </w:instrText>
            </w:r>
            <w:r w:rsidRPr="00DD4DCD">
              <w:rPr>
                <w:sz w:val="20"/>
                <w:szCs w:val="20"/>
              </w:rPr>
              <w:fldChar w:fldCharType="separate"/>
            </w:r>
            <w:r w:rsidRPr="00DD4DCD">
              <w:rPr>
                <w:noProof/>
                <w:sz w:val="20"/>
                <w:szCs w:val="20"/>
              </w:rPr>
              <w:t>20</w:t>
            </w:r>
            <w:r w:rsidRPr="00DD4DCD">
              <w:rPr>
                <w:sz w:val="20"/>
                <w:szCs w:val="20"/>
              </w:rPr>
              <w:fldChar w:fldCharType="end"/>
            </w:r>
          </w:p>
        </w:tc>
      </w:tr>
      <w:tr w:rsidR="00DD4DCD" w:rsidTr="00DD4DCD">
        <w:trPr>
          <w:trHeight w:hRule="exact" w:val="1188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D4DCD" w:rsidRPr="00DD4DCD" w:rsidRDefault="00DD4DCD">
            <w:pPr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t>Lasagne með fersku salati og brauði.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D4DCD" w:rsidRPr="00DD4DCD" w:rsidRDefault="00DD4DCD">
            <w:pPr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t>Fiskibollur með wasabi-jógúrtsósu og kartöflum.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D4DCD" w:rsidRPr="00DD4DCD" w:rsidRDefault="00DD4DCD">
            <w:pPr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t>Bayonneskinka með sósu og brún</w:t>
            </w:r>
            <w:r>
              <w:rPr>
                <w:sz w:val="20"/>
                <w:szCs w:val="20"/>
              </w:rPr>
              <w:t xml:space="preserve"> - </w:t>
            </w:r>
            <w:r w:rsidRPr="00DD4DCD">
              <w:rPr>
                <w:sz w:val="20"/>
                <w:szCs w:val="20"/>
              </w:rPr>
              <w:t>uðum kartöflum.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D4DCD" w:rsidRPr="00DD4DCD" w:rsidRDefault="00DD4DCD">
            <w:pPr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t>Grænmetisborgari með salati og kaldri sósu.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D4DCD" w:rsidRPr="00DD4DCD" w:rsidRDefault="00DD4DCD">
            <w:pPr>
              <w:rPr>
                <w:sz w:val="20"/>
                <w:szCs w:val="20"/>
              </w:rPr>
            </w:pPr>
            <w:r w:rsidRPr="00DD4DCD">
              <w:rPr>
                <w:sz w:val="20"/>
                <w:szCs w:val="20"/>
              </w:rPr>
              <w:t>Jólamatur fyrir starfsfólk.</w:t>
            </w:r>
          </w:p>
        </w:tc>
      </w:tr>
      <w:tr w:rsidR="00DD4DCD" w:rsidTr="00DD4DCD">
        <w:trPr>
          <w:trHeight w:val="614"/>
        </w:trPr>
        <w:tc>
          <w:tcPr>
            <w:tcW w:w="1000" w:type="pct"/>
            <w:tcBorders>
              <w:bottom w:val="nil"/>
            </w:tcBorders>
          </w:tcPr>
          <w:p w:rsidR="00DD4DCD" w:rsidRDefault="00DD4DCD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:rsidR="00DD4DCD" w:rsidRDefault="00DD4DCD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:rsidR="00DD4DCD" w:rsidRDefault="00DD4DCD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:rsidR="00DD4DCD" w:rsidRDefault="00DD4DCD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</w:tcPr>
          <w:p w:rsidR="00DD4DCD" w:rsidRDefault="00DD4DCD">
            <w:pPr>
              <w:pStyle w:val="Dates"/>
            </w:pPr>
          </w:p>
        </w:tc>
      </w:tr>
      <w:tr w:rsidR="00DD4DCD" w:rsidTr="00DD4DCD">
        <w:trPr>
          <w:trHeight w:val="614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D4DCD" w:rsidRDefault="00DD4DCD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D4DCD" w:rsidRDefault="00DD4DCD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D4DCD" w:rsidRDefault="00DD4DCD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D4DCD" w:rsidRDefault="00DD4DCD">
            <w:pPr>
              <w:pStyle w:val="Dates"/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DD4DCD" w:rsidRDefault="00DD4DCD">
            <w:pPr>
              <w:pStyle w:val="Dates"/>
            </w:pPr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81" w:rsidRDefault="005F3781">
      <w:pPr>
        <w:spacing w:before="0" w:after="0"/>
      </w:pPr>
      <w:r>
        <w:separator/>
      </w:r>
    </w:p>
  </w:endnote>
  <w:endnote w:type="continuationSeparator" w:id="0">
    <w:p w:rsidR="005F3781" w:rsidRDefault="005F37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81" w:rsidRDefault="005F3781">
      <w:pPr>
        <w:spacing w:before="0" w:after="0"/>
      </w:pPr>
      <w:r>
        <w:separator/>
      </w:r>
    </w:p>
  </w:footnote>
  <w:footnote w:type="continuationSeparator" w:id="0">
    <w:p w:rsidR="005F3781" w:rsidRDefault="005F378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.12.2019"/>
    <w:docVar w:name="MonthStart" w:val="1.12.2019"/>
  </w:docVars>
  <w:rsids>
    <w:rsidRoot w:val="006909CD"/>
    <w:rsid w:val="00156238"/>
    <w:rsid w:val="0024454A"/>
    <w:rsid w:val="00391BA6"/>
    <w:rsid w:val="004D589B"/>
    <w:rsid w:val="004E1311"/>
    <w:rsid w:val="00541D83"/>
    <w:rsid w:val="005B0009"/>
    <w:rsid w:val="005F3781"/>
    <w:rsid w:val="0068377B"/>
    <w:rsid w:val="006909CD"/>
    <w:rsid w:val="007F2293"/>
    <w:rsid w:val="00963CAC"/>
    <w:rsid w:val="00AD76BD"/>
    <w:rsid w:val="00B14B60"/>
    <w:rsid w:val="00DB72EF"/>
    <w:rsid w:val="00DD4DCD"/>
    <w:rsid w:val="00DF2183"/>
    <w:rsid w:val="00E41945"/>
    <w:rsid w:val="00EA463D"/>
    <w:rsid w:val="00EB29B2"/>
    <w:rsid w:val="00EC428B"/>
    <w:rsid w:val="00F837EF"/>
    <w:rsid w:val="00FA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A7737AEA-B61F-483C-9845-A4D015D5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kasafn\AppData\Roaming\Microsoft\Templates\Horizontal%20calendar%20(Monday%20start)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8C3E-96E0-4750-98A3-B31DBBE8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Bókasafn</dc:creator>
  <cp:keywords/>
  <dc:description/>
  <cp:lastModifiedBy>Bókasafn</cp:lastModifiedBy>
  <cp:revision>2</cp:revision>
  <cp:lastPrinted>2019-11-27T09:32:00Z</cp:lastPrinted>
  <dcterms:created xsi:type="dcterms:W3CDTF">2019-11-27T09:50:00Z</dcterms:created>
  <dcterms:modified xsi:type="dcterms:W3CDTF">2019-11-27T09:50:00Z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