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D65140">
            <w:pPr>
              <w:pStyle w:val="Month"/>
              <w:spacing w:after="40"/>
            </w:pPr>
            <w:r>
              <w:t>Febr</w:t>
            </w:r>
            <w:r>
              <w:rPr>
                <w:lang w:val="is-IS"/>
              </w:rPr>
              <w:t>ú</w:t>
            </w:r>
            <w:r>
              <w:t>ar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65140" w:rsidRPr="00D65140">
              <w:t>2020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16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24"/>
        <w:gridCol w:w="2124"/>
        <w:gridCol w:w="2124"/>
        <w:gridCol w:w="2124"/>
        <w:gridCol w:w="2124"/>
        <w:gridCol w:w="2124"/>
        <w:gridCol w:w="2124"/>
      </w:tblGrid>
      <w:tr w:rsidR="00F8354F" w:rsidTr="00486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65140" w:rsidP="00D65140">
            <w:pPr>
              <w:pStyle w:val="Days"/>
            </w:pPr>
            <w:r>
              <w:t>Sunnudagur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65140" w:rsidRDefault="00D65140" w:rsidP="00D65140">
            <w:pPr>
              <w:pStyle w:val="Days"/>
              <w:rPr>
                <w:lang w:val="is-IS"/>
              </w:rPr>
            </w:pPr>
            <w:r>
              <w:t>M</w:t>
            </w:r>
            <w:r>
              <w:rPr>
                <w:lang w:val="is-IS"/>
              </w:rPr>
              <w:t>á</w:t>
            </w:r>
            <w:r>
              <w:t>nudagur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65140" w:rsidRDefault="00D65140" w:rsidP="00D65140">
            <w:pPr>
              <w:pStyle w:val="Days"/>
              <w:rPr>
                <w:lang w:val="is-IS"/>
              </w:rPr>
            </w:pPr>
            <w:r>
              <w:rPr>
                <w:lang w:val="is-IS"/>
              </w:rPr>
              <w:t>Þriðjudagur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65140" w:rsidRDefault="00D65140" w:rsidP="00D65140">
            <w:pPr>
              <w:pStyle w:val="Days"/>
              <w:rPr>
                <w:lang w:val="is-IS"/>
              </w:rPr>
            </w:pPr>
            <w:r>
              <w:rPr>
                <w:lang w:val="is-IS"/>
              </w:rPr>
              <w:t>Miðvikudagur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65140" w:rsidRDefault="00D65140" w:rsidP="00D65140">
            <w:pPr>
              <w:pStyle w:val="Days"/>
              <w:rPr>
                <w:lang w:val="is-IS"/>
              </w:rPr>
            </w:pPr>
            <w:r>
              <w:rPr>
                <w:lang w:val="is-IS"/>
              </w:rPr>
              <w:t>Fimmtudagur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65140" w:rsidRDefault="00D65140" w:rsidP="00D65140">
            <w:pPr>
              <w:pStyle w:val="Days"/>
              <w:rPr>
                <w:lang w:val="is-IS"/>
              </w:rPr>
            </w:pPr>
            <w:r>
              <w:rPr>
                <w:lang w:val="is-IS"/>
              </w:rPr>
              <w:t>Föstudagur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65140" w:rsidP="00D65140">
            <w:pPr>
              <w:pStyle w:val="Days"/>
            </w:pPr>
            <w:r>
              <w:t>Laugardagur</w:t>
            </w:r>
          </w:p>
        </w:tc>
      </w:tr>
      <w:tr w:rsidR="00F8354F" w:rsidTr="0048606E">
        <w:trPr>
          <w:trHeight w:val="492"/>
        </w:trPr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5140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5140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651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5140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651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5140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651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5140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651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5140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651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5140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514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65140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:rsidTr="0048606E">
        <w:trPr>
          <w:trHeight w:hRule="exact" w:val="94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48606E">
        <w:trPr>
          <w:trHeight w:val="49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6514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6514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6514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6514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6514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6514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65140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:rsidTr="0048606E">
        <w:trPr>
          <w:trHeight w:hRule="exact" w:val="94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65140" w:rsidRPr="00B34A1E" w:rsidRDefault="0048606E" w:rsidP="00D65140">
            <w:pPr>
              <w:rPr>
                <w:rFonts w:ascii="Calibri" w:hAnsi="Calibri" w:cs="Calibri"/>
                <w:color w:val="000000"/>
                <w:sz w:val="22"/>
                <w:szCs w:val="22"/>
                <w:lang w:val="is-IS"/>
              </w:rPr>
            </w:pPr>
            <w:r w:rsidRPr="00B34A1E">
              <w:rPr>
                <w:rFonts w:ascii="Calibri" w:hAnsi="Calibri" w:cs="Calibri"/>
                <w:color w:val="000000"/>
                <w:sz w:val="22"/>
                <w:szCs w:val="22"/>
                <w:lang w:val="is-IS"/>
              </w:rPr>
              <w:t>Pasta með kjúklingi. Salat.</w:t>
            </w:r>
          </w:p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8606E" w:rsidRDefault="0048606E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48606E">
              <w:rPr>
                <w:rFonts w:ascii="Calibri" w:hAnsi="Calibri" w:cs="Calibri"/>
                <w:sz w:val="22"/>
                <w:szCs w:val="22"/>
              </w:rPr>
              <w:t xml:space="preserve">Fiskistangir </w:t>
            </w:r>
            <w:r w:rsidRPr="0048606E">
              <w:rPr>
                <w:rFonts w:ascii="Calibri" w:hAnsi="Calibri" w:cs="Calibri"/>
                <w:sz w:val="22"/>
                <w:szCs w:val="22"/>
                <w:lang w:val="is-IS"/>
              </w:rPr>
              <w:t>í raspi með hrísgrjónum og karrísósu.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8606E" w:rsidRDefault="0048606E">
            <w:pPr>
              <w:rPr>
                <w:lang w:val="is-IS"/>
              </w:rPr>
            </w:pPr>
            <w:r>
              <w:t>P</w:t>
            </w:r>
            <w:r>
              <w:rPr>
                <w:lang w:val="is-IS"/>
              </w:rPr>
              <w:t>ítsa með með pepperon</w:t>
            </w:r>
            <w:bookmarkStart w:id="0" w:name="_GoBack"/>
            <w:bookmarkEnd w:id="0"/>
            <w:r>
              <w:rPr>
                <w:lang w:val="is-IS"/>
              </w:rPr>
              <w:t>i – salatbar.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8606E" w:rsidRDefault="0048606E">
            <w:pPr>
              <w:rPr>
                <w:lang w:val="is-IS"/>
              </w:rPr>
            </w:pPr>
            <w:r>
              <w:t>Tortillur me</w:t>
            </w:r>
            <w:r>
              <w:rPr>
                <w:lang w:val="is-IS"/>
              </w:rPr>
              <w:t>ð nautakjöti, salsa og salatbar.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8606E" w:rsidRDefault="0048606E">
            <w:pPr>
              <w:rPr>
                <w:lang w:val="is-IS"/>
              </w:rPr>
            </w:pPr>
            <w:r>
              <w:rPr>
                <w:lang w:val="is-IS"/>
              </w:rPr>
              <w:t>Kakósúpa með tvíbökum og rjóma. Ávextir.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48606E">
        <w:trPr>
          <w:trHeight w:val="470"/>
        </w:trPr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6514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6514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6514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6514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6514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6514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65140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:rsidTr="0048606E">
        <w:trPr>
          <w:trHeight w:hRule="exact" w:val="94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606E" w:rsidRDefault="0048606E">
            <w:pPr>
              <w:rPr>
                <w:lang w:val="is-IS"/>
              </w:rPr>
            </w:pPr>
            <w:r>
              <w:t>Tartalettur me</w:t>
            </w:r>
            <w:r>
              <w:rPr>
                <w:lang w:val="is-IS"/>
              </w:rPr>
              <w:t>ð hangikjöti og uppstúf.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606E" w:rsidRDefault="0048606E">
            <w:pPr>
              <w:rPr>
                <w:lang w:val="is-IS"/>
              </w:rPr>
            </w:pPr>
            <w:r>
              <w:t>Plokkfiskur me</w:t>
            </w:r>
            <w:r>
              <w:rPr>
                <w:lang w:val="is-IS"/>
              </w:rPr>
              <w:t>ð rúgbrauði.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606E" w:rsidRDefault="0048606E">
            <w:pPr>
              <w:rPr>
                <w:lang w:val="is-IS"/>
              </w:rPr>
            </w:pPr>
            <w:r>
              <w:t>Loka</w:t>
            </w:r>
            <w:r>
              <w:rPr>
                <w:lang w:val="is-IS"/>
              </w:rPr>
              <w:t>ð – foreldraviðtöl.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606E" w:rsidRDefault="0048606E">
            <w:pPr>
              <w:rPr>
                <w:lang w:val="is-IS"/>
              </w:rPr>
            </w:pPr>
            <w:r>
              <w:t>Fiskitvenna me</w:t>
            </w:r>
            <w:r>
              <w:rPr>
                <w:lang w:val="is-IS"/>
              </w:rPr>
              <w:t>ð kartöflum og salatbar.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606E" w:rsidRDefault="0048606E">
            <w:pPr>
              <w:rPr>
                <w:lang w:val="is-IS"/>
              </w:rPr>
            </w:pPr>
            <w:r>
              <w:rPr>
                <w:lang w:val="is-IS"/>
              </w:rPr>
              <w:t>Gúllassúpa með brauði. Ávextir.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48606E">
        <w:trPr>
          <w:trHeight w:val="49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6514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6514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6514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6514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6514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6514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65140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:rsidTr="0048606E">
        <w:trPr>
          <w:trHeight w:hRule="exact" w:val="94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8606E" w:rsidRDefault="0048606E">
            <w:pPr>
              <w:rPr>
                <w:lang w:val="is-IS"/>
              </w:rPr>
            </w:pPr>
            <w:r>
              <w:t>Lasagne me</w:t>
            </w:r>
            <w:r>
              <w:rPr>
                <w:lang w:val="is-IS"/>
              </w:rPr>
              <w:t>ð brauði. Salatbar.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8606E" w:rsidRDefault="0048606E">
            <w:pPr>
              <w:rPr>
                <w:lang w:val="is-IS"/>
              </w:rPr>
            </w:pPr>
            <w:r>
              <w:rPr>
                <w:lang w:val="is-IS"/>
              </w:rPr>
              <w:t>Soðinn þorskur með smjöri og rúgbrauði.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8606E" w:rsidRDefault="0048606E">
            <w:pPr>
              <w:rPr>
                <w:lang w:val="is-IS"/>
              </w:rPr>
            </w:pPr>
            <w:r>
              <w:rPr>
                <w:lang w:val="is-IS"/>
              </w:rPr>
              <w:t>Kaldur hamborgarhryggur með kartöflum.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8606E" w:rsidRDefault="0048606E">
            <w:pPr>
              <w:rPr>
                <w:lang w:val="is-IS"/>
              </w:rPr>
            </w:pPr>
            <w:r>
              <w:t>Ofnbaka</w:t>
            </w:r>
            <w:r>
              <w:rPr>
                <w:lang w:val="is-IS"/>
              </w:rPr>
              <w:t>ður lax með kartöflum og lauksmjöri.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8606E" w:rsidRDefault="0048606E">
            <w:pPr>
              <w:rPr>
                <w:lang w:val="is-IS"/>
              </w:rPr>
            </w:pPr>
            <w:r>
              <w:rPr>
                <w:lang w:val="is-IS"/>
              </w:rPr>
              <w:t>Rjómalöguð grænmetissúpa með brauði. Ávextir.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48606E">
        <w:trPr>
          <w:trHeight w:val="492"/>
        </w:trPr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6514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6514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514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6514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514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D6514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6514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6514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514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6514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514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6514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6514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6514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514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651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514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6514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651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651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514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651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514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6514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651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651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514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651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514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6514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651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651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514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651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65140">
              <w:fldChar w:fldCharType="separate"/>
            </w:r>
            <w:r w:rsidR="00D65140">
              <w:rPr>
                <w:noProof/>
              </w:rPr>
              <w:instrText>28</w:instrText>
            </w:r>
            <w:r>
              <w:fldChar w:fldCharType="end"/>
            </w:r>
            <w:r w:rsidR="00D65140">
              <w:fldChar w:fldCharType="separate"/>
            </w:r>
            <w:r w:rsidR="00D6514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651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651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514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651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5140">
              <w:rPr>
                <w:noProof/>
              </w:rPr>
              <w:instrText>29</w:instrText>
            </w:r>
            <w:r>
              <w:fldChar w:fldCharType="end"/>
            </w:r>
            <w:r w:rsidR="00D65140">
              <w:fldChar w:fldCharType="separate"/>
            </w:r>
            <w:r w:rsidR="00D65140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:rsidTr="0048606E">
        <w:trPr>
          <w:trHeight w:hRule="exact" w:val="94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606E" w:rsidRDefault="0048606E">
            <w:pPr>
              <w:rPr>
                <w:lang w:val="is-IS"/>
              </w:rPr>
            </w:pPr>
            <w:r>
              <w:t>Bolla, bolla. Kj</w:t>
            </w:r>
            <w:r>
              <w:rPr>
                <w:lang w:val="is-IS"/>
              </w:rPr>
              <w:t>ötbollur, fiskbollur og tilheyrandi meðlæti.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606E" w:rsidRDefault="0048606E">
            <w:pPr>
              <w:rPr>
                <w:lang w:val="is-IS"/>
              </w:rPr>
            </w:pPr>
            <w:r>
              <w:t>Saltk</w:t>
            </w:r>
            <w:r>
              <w:rPr>
                <w:lang w:val="is-IS"/>
              </w:rPr>
              <w:t>jöt og baunir; túkall!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34A1E" w:rsidRDefault="00B34A1E">
            <w:pPr>
              <w:rPr>
                <w:lang w:val="is-IS"/>
              </w:rPr>
            </w:pPr>
            <w:r>
              <w:t>Gr</w:t>
            </w:r>
            <w:r>
              <w:rPr>
                <w:lang w:val="is-IS"/>
              </w:rPr>
              <w:t>ísasnitsel með steiktum kartöflum og sveppasósu.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34A1E" w:rsidRDefault="00B34A1E">
            <w:pPr>
              <w:rPr>
                <w:lang w:val="is-IS"/>
              </w:rPr>
            </w:pPr>
            <w:r>
              <w:t>Vetrarfr</w:t>
            </w:r>
            <w:r>
              <w:rPr>
                <w:lang w:val="is-IS"/>
              </w:rPr>
              <w:t>í.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34A1E" w:rsidRDefault="00B34A1E">
            <w:pPr>
              <w:rPr>
                <w:lang w:val="is-IS"/>
              </w:rPr>
            </w:pPr>
            <w:r>
              <w:t>Vetrar</w:t>
            </w:r>
            <w:r>
              <w:rPr>
                <w:lang w:val="is-IS"/>
              </w:rPr>
              <w:t>frí.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48606E">
        <w:trPr>
          <w:trHeight w:val="49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651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651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514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651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48606E">
        <w:trPr>
          <w:trHeight w:hRule="exact" w:val="941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F8354F" w:rsidP="00D65140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D65140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D65140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D65140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40" w:rsidRDefault="00D65140">
      <w:pPr>
        <w:spacing w:before="0" w:after="0"/>
      </w:pPr>
      <w:r>
        <w:separator/>
      </w:r>
    </w:p>
  </w:endnote>
  <w:endnote w:type="continuationSeparator" w:id="0">
    <w:p w:rsidR="00D65140" w:rsidRDefault="00D651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40" w:rsidRDefault="00D65140">
      <w:pPr>
        <w:spacing w:before="0" w:after="0"/>
      </w:pPr>
      <w:r>
        <w:separator/>
      </w:r>
    </w:p>
  </w:footnote>
  <w:footnote w:type="continuationSeparator" w:id="0">
    <w:p w:rsidR="00D65140" w:rsidRDefault="00D651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9.2.2020"/>
    <w:docVar w:name="MonthStart" w:val="1.2.2020"/>
  </w:docVars>
  <w:rsids>
    <w:rsidRoot w:val="00D65140"/>
    <w:rsid w:val="000958A4"/>
    <w:rsid w:val="00262469"/>
    <w:rsid w:val="003B46B4"/>
    <w:rsid w:val="0048606E"/>
    <w:rsid w:val="00532D2F"/>
    <w:rsid w:val="007F20A4"/>
    <w:rsid w:val="007F7A5D"/>
    <w:rsid w:val="00804FC2"/>
    <w:rsid w:val="00A03BF5"/>
    <w:rsid w:val="00B34A1E"/>
    <w:rsid w:val="00B936C4"/>
    <w:rsid w:val="00BE55EB"/>
    <w:rsid w:val="00CA55EB"/>
    <w:rsid w:val="00D65140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0DD163B"/>
  <w15:docId w15:val="{370F46C8-1121-4B02-8036-35C1E1B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kasafn\AppData\Roaming\Microsoft\Templates\Horizontal%20calendar%20(Sunday%20start)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6EA8-E900-46EC-8FD1-9B2E327C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1</cp:revision>
  <dcterms:created xsi:type="dcterms:W3CDTF">2020-01-27T14:28:00Z</dcterms:created>
  <dcterms:modified xsi:type="dcterms:W3CDTF">2020-01-27T14:51:00Z</dcterms:modified>
  <cp:category/>
</cp:coreProperties>
</file>